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B" w:rsidRPr="009C34AB" w:rsidRDefault="00A006BB" w:rsidP="000A509C">
      <w:pPr>
        <w:autoSpaceDE w:val="0"/>
        <w:autoSpaceDN w:val="0"/>
        <w:adjustRightInd w:val="0"/>
        <w:spacing w:before="60" w:after="0" w:line="36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1 cz. III SWZ</w:t>
      </w:r>
    </w:p>
    <w:p w:rsidR="00A006BB" w:rsidRPr="009C34AB" w:rsidRDefault="00A006BB" w:rsidP="000A509C">
      <w:pPr>
        <w:autoSpaceDE w:val="0"/>
        <w:autoSpaceDN w:val="0"/>
        <w:adjustRightInd w:val="0"/>
        <w:spacing w:before="60"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0A509C">
      <w:pPr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FORMULARZ OFERTOWY</w:t>
      </w:r>
    </w:p>
    <w:p w:rsidR="00A006BB" w:rsidRPr="009C34AB" w:rsidRDefault="00A006BB" w:rsidP="000A509C">
      <w:pPr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w postępowaniu na wykonanie zadania pn.</w:t>
      </w:r>
      <w:r w:rsidRPr="009C34AB">
        <w:rPr>
          <w:rFonts w:ascii="Arial" w:hAnsi="Arial" w:cs="Arial"/>
          <w:b/>
          <w:bCs/>
          <w:color w:val="000000"/>
        </w:rPr>
        <w:br/>
        <w:t>„Konserwacja etnograficznych muzealiów nieruchomych - Wymiana gontu wraz z konserwacją więźby na obiekcie lamus z Mikołajewic oraz Wymiana poszycia słomianego na chałupie z Wolicy CZĘŚĆ I: Wymiana gontu wraz z konserwacją więźby na obiekcie lamus z Mikołajewic”</w:t>
      </w:r>
    </w:p>
    <w:p w:rsidR="00A006BB" w:rsidRPr="009C34AB" w:rsidRDefault="00A006BB" w:rsidP="000A509C">
      <w:pPr>
        <w:spacing w:after="0"/>
        <w:ind w:left="0"/>
        <w:rPr>
          <w:rFonts w:ascii="Arial" w:hAnsi="Arial" w:cs="Arial"/>
          <w:b/>
          <w:bCs/>
        </w:rPr>
      </w:pPr>
    </w:p>
    <w:p w:rsidR="00A006BB" w:rsidRPr="009C34AB" w:rsidRDefault="00A006BB" w:rsidP="00D63E02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0A509C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ZAMAWIAJĄCY: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Muzeum Pierwszych Piastów na Lednicy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Dziekanowice 32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62-261 Lednogóra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NIP: 7841016977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REGON: 639770708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Godziny urzędowania: 7.00-15.00</w:t>
      </w:r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Strona internetowa Zamawiającego: </w:t>
      </w:r>
      <w:hyperlink r:id="rId7" w:history="1">
        <w:r w:rsidRPr="009C34AB">
          <w:rPr>
            <w:rStyle w:val="Hyperlink"/>
            <w:rFonts w:ascii="Arial" w:hAnsi="Arial" w:cs="Arial"/>
          </w:rPr>
          <w:t>https://lednicamuzeum.pl/</w:t>
        </w:r>
      </w:hyperlink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  <w:color w:val="0000FF"/>
          <w:u w:val="single"/>
          <w:lang w:val="en-US"/>
        </w:rPr>
      </w:pPr>
      <w:r w:rsidRPr="009C34AB">
        <w:rPr>
          <w:rFonts w:ascii="Arial" w:hAnsi="Arial" w:cs="Arial"/>
          <w:lang w:val="en-US"/>
        </w:rPr>
        <w:t xml:space="preserve">e-mail: </w:t>
      </w:r>
      <w:hyperlink r:id="rId8" w:history="1">
        <w:r w:rsidRPr="009C34AB">
          <w:rPr>
            <w:rStyle w:val="Hyperlink"/>
            <w:rFonts w:ascii="Arial" w:hAnsi="Arial" w:cs="Arial"/>
            <w:lang w:val="en-US"/>
          </w:rPr>
          <w:t>sekretariat@lednica.pl</w:t>
        </w:r>
      </w:hyperlink>
    </w:p>
    <w:p w:rsidR="00A006BB" w:rsidRPr="009C34AB" w:rsidRDefault="00A006BB" w:rsidP="00885974">
      <w:pPr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9C34AB">
        <w:rPr>
          <w:rFonts w:ascii="Arial" w:hAnsi="Arial" w:cs="Arial"/>
          <w:lang w:val="en-US"/>
        </w:rPr>
        <w:t>fax /61/ 427 50 20</w:t>
      </w:r>
    </w:p>
    <w:p w:rsidR="00A006BB" w:rsidRPr="009C34AB" w:rsidRDefault="00A006BB" w:rsidP="000A509C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ArialNarrow" w:hAnsi="Arial" w:cs="Times New Roman"/>
        </w:rPr>
      </w:pPr>
    </w:p>
    <w:p w:rsidR="00A006BB" w:rsidRPr="009C34AB" w:rsidRDefault="00A006BB" w:rsidP="000C734C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WYKONAWCA:</w:t>
      </w: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7"/>
        <w:gridCol w:w="4963"/>
      </w:tblGrid>
      <w:tr w:rsidR="00A006BB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Pełna nazwa Wykonawcy/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Wykonawców występujących wspólnie</w:t>
            </w:r>
            <w:r w:rsidRPr="009C34AB">
              <w:rPr>
                <w:rFonts w:ascii="Arial" w:hAnsi="Arial"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A006BB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Adres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Nr telefonu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NIP/ Regon/ nr wypisu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A006BB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vertAlign w:val="superscript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Pełnomocnik do reprezentowania Wykonawców występujących wspólnie</w:t>
            </w:r>
            <w:r w:rsidRPr="009C34AB"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A006BB" w:rsidRPr="009C34AB">
        <w:tc>
          <w:tcPr>
            <w:tcW w:w="4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 xml:space="preserve">Dane osoby uprawnionej do kontaktu z Zamawiającym w trakcie postępowania 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Imię: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Nazwisko: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 xml:space="preserve">tel. </w:t>
            </w:r>
          </w:p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  <w:r w:rsidRPr="009C34AB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B" w:rsidRPr="009C34AB" w:rsidRDefault="00A006BB" w:rsidP="00AF0B79">
            <w:pPr>
              <w:spacing w:after="160" w:line="256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A006BB" w:rsidRPr="009C34AB" w:rsidRDefault="00A006BB" w:rsidP="000A509C">
      <w:pPr>
        <w:spacing w:line="360" w:lineRule="auto"/>
        <w:ind w:left="540"/>
        <w:jc w:val="both"/>
        <w:rPr>
          <w:rFonts w:ascii="Arial" w:hAnsi="Arial" w:cs="Arial"/>
        </w:rPr>
      </w:pPr>
    </w:p>
    <w:p w:rsidR="00A006BB" w:rsidRPr="009C34AB" w:rsidRDefault="00A006BB" w:rsidP="00594FCB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Ja/(my), niżej podpisany/(i), w imieniu Wykonawcy/(ów) składam(y) ofertę na wykonanie przedmiotu zamówienia zgodnie z treścią SWZ. Oświadczamy, że zapoznaliśmy się z treścią SWZ, wyjaśnieniami Zamawiającego oraz zmianami SWZ i uznajemy się za związanych określonymi w nich postanowieniami.</w:t>
      </w: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Oferujemy wykonanie przedmiotu umowy  za cenę:</w:t>
      </w:r>
    </w:p>
    <w:p w:rsidR="00A006BB" w:rsidRPr="009C34AB" w:rsidRDefault="00A006BB" w:rsidP="000A509C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A006BB" w:rsidRPr="009C34AB" w:rsidRDefault="00A006BB" w:rsidP="000A509C">
      <w:pPr>
        <w:spacing w:line="360" w:lineRule="auto"/>
        <w:ind w:left="709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…………………zł netto (słownie: ……………….…………………………………złotych), </w:t>
      </w:r>
    </w:p>
    <w:p w:rsidR="00A006BB" w:rsidRPr="009C34AB" w:rsidRDefault="00A006BB" w:rsidP="000A509C">
      <w:pPr>
        <w:spacing w:line="360" w:lineRule="auto"/>
        <w:ind w:left="709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plus podatek VAT: ..……….…. zł  (słownie: …………..…………………………złotych). </w:t>
      </w:r>
    </w:p>
    <w:p w:rsidR="00A006BB" w:rsidRPr="009C34AB" w:rsidRDefault="00A006BB" w:rsidP="00742D47">
      <w:pPr>
        <w:spacing w:line="360" w:lineRule="auto"/>
        <w:ind w:left="709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Kwota brutto ………………. zł (słownie: ……………………….…………………złotych). </w:t>
      </w: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 xml:space="preserve">Okres gwarancji i rękojmi </w:t>
      </w:r>
      <w:r w:rsidRPr="009C34AB">
        <w:rPr>
          <w:rFonts w:ascii="Arial" w:hAnsi="Arial" w:cs="Arial"/>
        </w:rPr>
        <w:t>wynosi ……… (</w:t>
      </w:r>
      <w:r w:rsidRPr="009C34AB">
        <w:rPr>
          <w:rFonts w:ascii="Arial" w:hAnsi="Arial" w:cs="Arial"/>
          <w:b/>
          <w:bCs/>
        </w:rPr>
        <w:t>60 albo 72 albo 84 albo 96 albo 108 albo 120</w:t>
      </w:r>
      <w:r w:rsidRPr="009C34AB">
        <w:rPr>
          <w:rFonts w:ascii="Arial" w:hAnsi="Arial" w:cs="Arial"/>
        </w:rPr>
        <w:t>) miesięcy/miesiące.</w:t>
      </w:r>
    </w:p>
    <w:p w:rsidR="00A006BB" w:rsidRPr="009C34AB" w:rsidRDefault="00A006BB" w:rsidP="000A509C">
      <w:pPr>
        <w:spacing w:after="0" w:line="240" w:lineRule="auto"/>
        <w:ind w:left="0"/>
        <w:jc w:val="both"/>
        <w:rPr>
          <w:rFonts w:ascii="Arial" w:hAnsi="Arial" w:cs="Arial"/>
          <w:i/>
          <w:iCs/>
          <w:color w:val="FF0000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 xml:space="preserve">Kryterium „Okres gwarancji i rękojmi (GR)” 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 xml:space="preserve">Kryterium, będzie rozpatrywane na podstawie deklaracji Wykonawcy w Formularzu Oferta w zakresie okresu gwarancji i rękojmi 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Wykonawca powinien zadeklarować okres gwarancji i rękojmi w miesiącach poprzez wskazanie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60 miesięcy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2F52D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72 miesiące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2F52D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84 miesiące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2F52D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Albo 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96 miesięcy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2F52D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108 miesięcy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2F52D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Albo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120 miesięcy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 xml:space="preserve">Za zadeklarowanie okresu gwarancji i rękojmi zostaną przyznane punkty według następujących zasad: 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60 miesięcy – 0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72 miesiące – 5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84 miesiące – 10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96 miesięcy – 20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108 miesięcy – 30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• okres gwarancji jakości i rękojmi 120 miesięcy – 40 pkt;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2F52D1">
        <w:rPr>
          <w:rFonts w:ascii="Arial" w:hAnsi="Arial" w:cs="Arial"/>
          <w:color w:val="000000"/>
          <w:sz w:val="16"/>
          <w:szCs w:val="16"/>
        </w:rPr>
        <w:t>W przypadku niewskazania okresu gwarancji i rękojmi, Zamawiający przyjmie, iż Wykonawca oferuje najkrótszy okres gwarancji i rękojmi tj. 60 miesięcy i przyzna w tym kryterium 0 pkt. Oferta z okresem gwarancji i rękojmi krótszym niż 60 miesięcy będzie podlegała odrzuceniu.</w:t>
      </w:r>
    </w:p>
    <w:p w:rsidR="00A006BB" w:rsidRPr="002F52D1" w:rsidRDefault="00A006BB" w:rsidP="00FC3750">
      <w:pPr>
        <w:spacing w:after="0" w:line="240" w:lineRule="auto"/>
        <w:ind w:left="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Zobowiązujemy się do wykonania zamówienia w terminie określonym w SWZ oraz akceptujemy warunki płatności określone przez Zamawiającego w dokumentacji postępowania.</w:t>
      </w:r>
    </w:p>
    <w:p w:rsidR="00A006BB" w:rsidRPr="009C34AB" w:rsidRDefault="00A006BB" w:rsidP="000A509C">
      <w:pPr>
        <w:spacing w:after="0" w:line="360" w:lineRule="auto"/>
        <w:ind w:left="540"/>
        <w:jc w:val="both"/>
        <w:rPr>
          <w:rFonts w:ascii="Arial" w:hAnsi="Arial" w:cs="Arial"/>
        </w:rPr>
      </w:pP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Informujemy, że wybór oferty nie będzie/będzie (</w:t>
      </w:r>
      <w:r w:rsidRPr="009C34AB">
        <w:rPr>
          <w:rFonts w:ascii="Arial" w:eastAsia="ArialNarrow" w:hAnsi="Arial" w:cs="Arial"/>
          <w:b/>
          <w:bCs/>
        </w:rPr>
        <w:t>niewłaściwe skreślić</w:t>
      </w:r>
      <w:r w:rsidRPr="009C34AB">
        <w:rPr>
          <w:rFonts w:ascii="Arial" w:eastAsia="ArialNarrow" w:hAnsi="Arial" w:cs="Arial"/>
        </w:rPr>
        <w:t>)  prowadzić do powstania u Zamawiającego obowiązku podatkowego zgodnie z przepisami o podatku od towarów i usług.</w:t>
      </w:r>
    </w:p>
    <w:p w:rsidR="00A006BB" w:rsidRPr="009C34AB" w:rsidRDefault="00A006BB" w:rsidP="000A509C">
      <w:pPr>
        <w:spacing w:after="0" w:line="360" w:lineRule="auto"/>
        <w:ind w:left="540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 xml:space="preserve">Rodzaj towaru lub usługi, których świadczenie będzie prowadzić do powstania </w:t>
      </w:r>
      <w:r w:rsidRPr="009C34AB">
        <w:rPr>
          <w:rFonts w:ascii="Arial" w:eastAsia="ArialNarrow" w:hAnsi="Arial" w:cs="Arial"/>
        </w:rPr>
        <w:br/>
        <w:t xml:space="preserve">u Zamawiającego obowiązku podatkowego zgodnie z przepisami o podatku od towarów i usług: _____________________________________________________________ </w:t>
      </w:r>
    </w:p>
    <w:p w:rsidR="00A006BB" w:rsidRPr="009C34AB" w:rsidRDefault="00A006BB" w:rsidP="000A509C">
      <w:pPr>
        <w:spacing w:after="0" w:line="360" w:lineRule="auto"/>
        <w:ind w:left="540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Wartość ww. towaru lub usług bez kwoty podatku wynosi: __________________ PLN.</w:t>
      </w:r>
    </w:p>
    <w:p w:rsidR="00A006BB" w:rsidRPr="009C34AB" w:rsidRDefault="00A006BB" w:rsidP="000A509C">
      <w:pPr>
        <w:spacing w:after="0" w:line="360" w:lineRule="auto"/>
        <w:ind w:left="540"/>
        <w:jc w:val="both"/>
        <w:rPr>
          <w:rFonts w:ascii="Arial" w:eastAsia="ArialNarrow" w:hAnsi="Arial" w:cs="Arial"/>
        </w:rPr>
      </w:pPr>
    </w:p>
    <w:p w:rsidR="00A006BB" w:rsidRPr="009C34AB" w:rsidRDefault="00A006BB" w:rsidP="000A509C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A006BB" w:rsidRPr="009C34AB" w:rsidRDefault="00A006BB" w:rsidP="005E7066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Wadium wniesione w pieniądzu należy zwrócić</w:t>
      </w:r>
      <w:r>
        <w:rPr>
          <w:rFonts w:ascii="Arial" w:eastAsia="ArialNarrow" w:hAnsi="Arial" w:cs="Arial"/>
        </w:rPr>
        <w:t xml:space="preserve"> na rachunek bankowy:</w:t>
      </w:r>
    </w:p>
    <w:p w:rsidR="00A006BB" w:rsidRPr="009C34AB" w:rsidRDefault="00A006BB" w:rsidP="005E706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9C34AB">
        <w:rPr>
          <w:rFonts w:ascii="Arial" w:hAnsi="Arial" w:cs="Arial"/>
        </w:rPr>
        <w:t>_______________________________________________________________________</w:t>
      </w:r>
    </w:p>
    <w:p w:rsidR="00A006BB" w:rsidRPr="009C34AB" w:rsidRDefault="00A006BB" w:rsidP="005E7066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C34AB">
        <w:rPr>
          <w:rFonts w:ascii="Arial" w:eastAsia="ArialNarrow" w:hAnsi="Arial" w:cs="Arial"/>
        </w:rPr>
        <w:t>Zakres przedmiotu zamówienia, który Wykonawca zamierza powierzyć podwykonawcom:</w:t>
      </w:r>
    </w:p>
    <w:p w:rsidR="00A006BB" w:rsidRPr="009C34AB" w:rsidRDefault="00A006BB" w:rsidP="000A509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9C34AB">
        <w:rPr>
          <w:rFonts w:ascii="Arial" w:hAnsi="Arial" w:cs="Arial"/>
        </w:rPr>
        <w:t>_______________________________________________________________________</w:t>
      </w:r>
    </w:p>
    <w:p w:rsidR="00A006BB" w:rsidRPr="009C34AB" w:rsidRDefault="00A006BB" w:rsidP="000A509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ind w:left="567" w:hanging="425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tbl>
      <w:tblPr>
        <w:tblW w:w="79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4141"/>
        <w:gridCol w:w="2954"/>
      </w:tblGrid>
      <w:tr w:rsidR="00A006BB" w:rsidRPr="009C34AB">
        <w:trPr>
          <w:cantSplit/>
          <w:trHeight w:val="694"/>
        </w:trPr>
        <w:tc>
          <w:tcPr>
            <w:tcW w:w="900" w:type="dxa"/>
            <w:vAlign w:val="center"/>
          </w:tcPr>
          <w:p w:rsidR="00A006BB" w:rsidRPr="009C34AB" w:rsidRDefault="00A006BB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L.p.</w:t>
            </w:r>
          </w:p>
        </w:tc>
        <w:tc>
          <w:tcPr>
            <w:tcW w:w="4140" w:type="dxa"/>
            <w:vAlign w:val="center"/>
          </w:tcPr>
          <w:p w:rsidR="00A006BB" w:rsidRPr="009C34AB" w:rsidRDefault="00A006BB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Oznaczenie rodzaju (nazwy) informacji</w:t>
            </w:r>
          </w:p>
        </w:tc>
        <w:tc>
          <w:tcPr>
            <w:tcW w:w="2954" w:type="dxa"/>
          </w:tcPr>
          <w:p w:rsidR="00A006BB" w:rsidRPr="009C34AB" w:rsidRDefault="00A006BB" w:rsidP="00AF0B79">
            <w:pPr>
              <w:keepLines/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Nazwa pliku</w:t>
            </w:r>
          </w:p>
        </w:tc>
      </w:tr>
      <w:tr w:rsidR="00A006BB" w:rsidRPr="009C34AB">
        <w:trPr>
          <w:cantSplit/>
          <w:trHeight w:val="260"/>
        </w:trPr>
        <w:tc>
          <w:tcPr>
            <w:tcW w:w="900" w:type="dxa"/>
            <w:vAlign w:val="center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a)</w:t>
            </w:r>
          </w:p>
        </w:tc>
        <w:tc>
          <w:tcPr>
            <w:tcW w:w="4140" w:type="dxa"/>
            <w:vAlign w:val="center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  <w:tc>
          <w:tcPr>
            <w:tcW w:w="2954" w:type="dxa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</w:tr>
      <w:tr w:rsidR="00A006BB" w:rsidRPr="009C34AB">
        <w:trPr>
          <w:cantSplit/>
          <w:trHeight w:val="310"/>
        </w:trPr>
        <w:tc>
          <w:tcPr>
            <w:tcW w:w="900" w:type="dxa"/>
            <w:vAlign w:val="center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  <w:r w:rsidRPr="009C34AB">
              <w:rPr>
                <w:rFonts w:ascii="Arial" w:eastAsia="ArialNarrow" w:hAnsi="Arial" w:cs="Arial"/>
              </w:rPr>
              <w:t>b)</w:t>
            </w:r>
          </w:p>
        </w:tc>
        <w:tc>
          <w:tcPr>
            <w:tcW w:w="4140" w:type="dxa"/>
            <w:vAlign w:val="center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  <w:tc>
          <w:tcPr>
            <w:tcW w:w="2954" w:type="dxa"/>
          </w:tcPr>
          <w:p w:rsidR="00A006BB" w:rsidRPr="009C34AB" w:rsidRDefault="00A006BB" w:rsidP="00AF0B79">
            <w:pPr>
              <w:spacing w:after="0" w:line="240" w:lineRule="auto"/>
              <w:ind w:left="0"/>
              <w:jc w:val="both"/>
              <w:rPr>
                <w:rFonts w:ascii="Arial" w:eastAsia="ArialNarrow" w:hAnsi="Arial" w:cs="Arial"/>
              </w:rPr>
            </w:pPr>
          </w:p>
        </w:tc>
      </w:tr>
    </w:tbl>
    <w:p w:rsidR="00A006BB" w:rsidRPr="009C34AB" w:rsidRDefault="00A006BB" w:rsidP="000A509C">
      <w:pPr>
        <w:spacing w:before="120" w:after="0" w:line="240" w:lineRule="auto"/>
        <w:ind w:left="709" w:hanging="1"/>
        <w:jc w:val="both"/>
        <w:rPr>
          <w:rFonts w:ascii="Arial" w:eastAsia="ArialNarrow" w:hAnsi="Arial" w:cs="Arial"/>
        </w:rPr>
      </w:pPr>
      <w:r w:rsidRPr="009C34AB">
        <w:rPr>
          <w:rFonts w:ascii="Arial" w:eastAsia="ArialNarrow" w:hAnsi="Arial" w:cs="Arial"/>
        </w:rPr>
        <w:t>Uzasadnienie zastrzeżenia ww. informacji jako tajemnicy przedsiębiorstwa stanowi załącznik do naszej oferty.</w:t>
      </w:r>
    </w:p>
    <w:p w:rsidR="00A006BB" w:rsidRPr="009C34AB" w:rsidRDefault="00A006BB" w:rsidP="000A509C">
      <w:pPr>
        <w:spacing w:before="120" w:after="0" w:line="240" w:lineRule="auto"/>
        <w:ind w:left="709" w:hanging="1"/>
        <w:jc w:val="both"/>
        <w:rPr>
          <w:rFonts w:ascii="Arial" w:eastAsia="ArialNarrow" w:hAnsi="Arial" w:cs="Arial"/>
        </w:rPr>
      </w:pPr>
    </w:p>
    <w:p w:rsidR="00A006BB" w:rsidRPr="009C34AB" w:rsidRDefault="00A006BB" w:rsidP="000A509C">
      <w:pPr>
        <w:numPr>
          <w:ilvl w:val="0"/>
          <w:numId w:val="26"/>
        </w:numPr>
        <w:spacing w:after="0" w:line="360" w:lineRule="auto"/>
        <w:ind w:left="567" w:hanging="425"/>
        <w:rPr>
          <w:rFonts w:ascii="Arial" w:hAnsi="Arial" w:cs="Arial"/>
        </w:rPr>
      </w:pPr>
      <w:r w:rsidRPr="009C34AB">
        <w:rPr>
          <w:rFonts w:ascii="Arial" w:hAnsi="Arial" w:cs="Arial"/>
        </w:rPr>
        <w:t>Ponadto oświadczam, że jestem¹: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mikroprzedsiębiorstwem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małym przedsiębiorstwem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średnim przedsiębiorstwem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prowadzącym jednoosobową działalność gospodarczą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osobą fizyczną nieprowadzącą działalności gospodarczej</w:t>
      </w:r>
    </w:p>
    <w:p w:rsidR="00A006BB" w:rsidRPr="009C34AB" w:rsidRDefault="00A006BB" w:rsidP="000A509C">
      <w:pPr>
        <w:spacing w:before="12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 </w:t>
      </w:r>
      <w:r w:rsidRPr="009C34A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9C34AB">
        <w:rPr>
          <w:rFonts w:ascii="Arial" w:hAnsi="Arial" w:cs="Arial"/>
        </w:rPr>
        <w:instrText xml:space="preserve"> FORMCHECKBOX </w:instrText>
      </w:r>
      <w:r w:rsidRPr="009C34AB">
        <w:rPr>
          <w:rFonts w:ascii="Arial" w:hAnsi="Arial" w:cs="Arial"/>
        </w:rPr>
      </w:r>
      <w:r w:rsidRPr="009C34AB">
        <w:rPr>
          <w:rFonts w:ascii="Arial" w:hAnsi="Arial" w:cs="Arial"/>
        </w:rPr>
        <w:fldChar w:fldCharType="end"/>
      </w:r>
      <w:r w:rsidRPr="009C34AB">
        <w:rPr>
          <w:rFonts w:ascii="Arial" w:hAnsi="Arial" w:cs="Arial"/>
        </w:rPr>
        <w:t xml:space="preserve">  inny rodzaj</w:t>
      </w:r>
    </w:p>
    <w:p w:rsidR="00A006BB" w:rsidRPr="009C34AB" w:rsidRDefault="00A006BB" w:rsidP="000A509C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Times New Roman"/>
          <w:lang w:eastAsia="en-US"/>
        </w:rPr>
      </w:pPr>
      <w:r w:rsidRPr="009C34AB">
        <w:rPr>
          <w:rFonts w:ascii="Arial" w:hAnsi="Arial" w:cs="Times New Roman"/>
          <w:vertAlign w:val="superscript"/>
          <w:lang w:eastAsia="en-US"/>
        </w:rPr>
        <w:footnoteRef/>
      </w:r>
      <w:r w:rsidRPr="009C34AB">
        <w:rPr>
          <w:rFonts w:ascii="Arial" w:hAnsi="Arial" w:cs="Times New Roman"/>
          <w:lang w:eastAsia="en-US"/>
        </w:rPr>
        <w:t>Zaznaczyć właściwe (dwukrotne kliknięcie w wybrany kwadrat lub podkreślić właściwe)</w:t>
      </w:r>
    </w:p>
    <w:p w:rsidR="00A006BB" w:rsidRPr="009C34AB" w:rsidRDefault="00A006BB" w:rsidP="000A509C">
      <w:pPr>
        <w:spacing w:after="0" w:line="36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 </w:t>
      </w:r>
      <w:r w:rsidRPr="009C34AB">
        <w:rPr>
          <w:rFonts w:ascii="Arial" w:hAnsi="Arial" w:cs="Arial"/>
          <w:i/>
          <w:iCs/>
        </w:rPr>
        <w:t xml:space="preserve">(miejscowość),                                                                             </w:t>
      </w:r>
      <w:r w:rsidRPr="009C34AB">
        <w:rPr>
          <w:rFonts w:ascii="Arial" w:hAnsi="Arial" w:cs="Arial"/>
        </w:rPr>
        <w:t xml:space="preserve">dnia …………r.                                                          </w:t>
      </w:r>
    </w:p>
    <w:p w:rsidR="00A006BB" w:rsidRPr="009C34AB" w:rsidRDefault="00A006BB" w:rsidP="000A509C">
      <w:pPr>
        <w:spacing w:after="0" w:line="360" w:lineRule="auto"/>
        <w:ind w:left="0"/>
        <w:rPr>
          <w:rFonts w:ascii="Arial" w:hAnsi="Arial" w:cs="Arial"/>
        </w:rPr>
      </w:pPr>
    </w:p>
    <w:p w:rsidR="00A006BB" w:rsidRPr="009C34AB" w:rsidRDefault="00A006BB" w:rsidP="000A509C">
      <w:pPr>
        <w:spacing w:after="0" w:line="360" w:lineRule="auto"/>
        <w:ind w:left="3540" w:firstLine="708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</w:t>
      </w:r>
    </w:p>
    <w:p w:rsidR="00A006BB" w:rsidRPr="00362FE6" w:rsidRDefault="00A006BB" w:rsidP="000A509C">
      <w:pPr>
        <w:spacing w:after="0" w:line="36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362FE6">
        <w:rPr>
          <w:rFonts w:ascii="Arial" w:hAnsi="Arial" w:cs="Arial"/>
          <w:i/>
          <w:iCs/>
          <w:sz w:val="16"/>
          <w:szCs w:val="16"/>
        </w:rPr>
        <w:t>(podpis osoby uprawnionej do reprezentowania podmiotu kwalifikowany podpis elektroniczny lub podpis zaufany lub podpis osobisty)</w:t>
      </w:r>
    </w:p>
    <w:p w:rsidR="00A006BB" w:rsidRPr="00362FE6" w:rsidRDefault="00A006BB" w:rsidP="000A509C">
      <w:pPr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A006BB" w:rsidRPr="00362FE6" w:rsidRDefault="00A006BB" w:rsidP="000A509C">
      <w:pPr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362FE6">
        <w:rPr>
          <w:rFonts w:ascii="Arial" w:hAnsi="Arial" w:cs="Arial"/>
          <w:sz w:val="16"/>
          <w:szCs w:val="16"/>
        </w:rPr>
        <w:t>*</w:t>
      </w:r>
      <w:r w:rsidRPr="00362FE6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06BB" w:rsidRPr="00362FE6" w:rsidRDefault="00A006BB" w:rsidP="000A509C">
      <w:pPr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362FE6">
        <w:rPr>
          <w:rFonts w:ascii="Arial" w:hAnsi="Arial" w:cs="Arial"/>
          <w:sz w:val="16"/>
          <w:szCs w:val="16"/>
        </w:rPr>
        <w:t>**</w:t>
      </w:r>
      <w:r w:rsidRPr="00362FE6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06BB" w:rsidRPr="00362FE6" w:rsidRDefault="00A006BB" w:rsidP="000A509C">
      <w:p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006BB" w:rsidRPr="00362FE6" w:rsidRDefault="00A006BB" w:rsidP="000A509C">
      <w:p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62FE6">
        <w:rPr>
          <w:rFonts w:ascii="Arial" w:hAnsi="Arial" w:cs="Arial"/>
          <w:sz w:val="16"/>
          <w:szCs w:val="16"/>
        </w:rPr>
        <w:t>Przy wypełnianiu niniejszego formularza ofertowego poszczególne rubryki oraz puste miejsca przeznaczone do wpisywania odpowiedzi można powiększać/zmniejszać w zależności od potrzeb</w:t>
      </w:r>
    </w:p>
    <w:p w:rsidR="00A006BB" w:rsidRPr="009C34AB" w:rsidRDefault="00A006BB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br w:type="page"/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6C4B87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</w:r>
      <w:r w:rsidRPr="009C34AB">
        <w:rPr>
          <w:rFonts w:ascii="Arial" w:hAnsi="Arial" w:cs="Arial"/>
          <w:b/>
          <w:bCs/>
        </w:rPr>
        <w:tab/>
        <w:t>Załącznik nr 2 cz. III SWZ</w:t>
      </w:r>
    </w:p>
    <w:p w:rsidR="00A006BB" w:rsidRPr="009C34AB" w:rsidRDefault="00A006BB" w:rsidP="004D71C3">
      <w:pPr>
        <w:spacing w:after="0" w:line="480" w:lineRule="auto"/>
        <w:ind w:left="0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C34AB">
        <w:rPr>
          <w:rFonts w:ascii="Arial" w:hAnsi="Arial" w:cs="Arial"/>
          <w:b/>
          <w:bCs/>
        </w:rPr>
        <w:t>Wykonawca:</w:t>
      </w:r>
    </w:p>
    <w:p w:rsidR="00A006BB" w:rsidRPr="009C34AB" w:rsidRDefault="00A006BB" w:rsidP="004D71C3">
      <w:pPr>
        <w:spacing w:after="0" w:line="36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</w:t>
      </w:r>
    </w:p>
    <w:p w:rsidR="00A006BB" w:rsidRPr="009C34AB" w:rsidRDefault="00A006BB" w:rsidP="004D71C3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adres, w zależności od podmiotu: NIP/PESEL)</w:t>
      </w:r>
    </w:p>
    <w:p w:rsidR="00A006BB" w:rsidRPr="009C34AB" w:rsidRDefault="00A006BB" w:rsidP="004D71C3">
      <w:pPr>
        <w:spacing w:after="0" w:line="480" w:lineRule="auto"/>
        <w:ind w:left="0"/>
        <w:rPr>
          <w:rFonts w:ascii="Arial" w:hAnsi="Arial" w:cs="Arial"/>
          <w:u w:val="single"/>
        </w:rPr>
      </w:pPr>
      <w:r w:rsidRPr="009C34AB">
        <w:rPr>
          <w:rFonts w:ascii="Arial" w:hAnsi="Arial" w:cs="Arial"/>
          <w:u w:val="single"/>
        </w:rPr>
        <w:t>reprezentowany przez:</w:t>
      </w:r>
    </w:p>
    <w:p w:rsidR="00A006BB" w:rsidRPr="009C34AB" w:rsidRDefault="00A006BB" w:rsidP="004D71C3">
      <w:pPr>
        <w:spacing w:after="0" w:line="36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</w:t>
      </w:r>
    </w:p>
    <w:p w:rsidR="00A006BB" w:rsidRPr="009C34AB" w:rsidRDefault="00A006BB" w:rsidP="004D71C3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(imię, nazwisko, stanowisko/podstawa do reprezentacji)</w:t>
      </w:r>
    </w:p>
    <w:p w:rsidR="00A006BB" w:rsidRPr="009C34AB" w:rsidRDefault="00A006BB" w:rsidP="004D71C3">
      <w:pPr>
        <w:spacing w:after="12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006BB" w:rsidRPr="009C34AB" w:rsidRDefault="00A006BB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składane na podstawie art. 125 ust. 1 ustawy z dnia 11 września 2019 r. </w:t>
      </w:r>
    </w:p>
    <w:p w:rsidR="00A006BB" w:rsidRPr="009C34AB" w:rsidRDefault="00A006BB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 Prawo zamówień publicznych (dalej PZP), </w:t>
      </w:r>
    </w:p>
    <w:p w:rsidR="00A006BB" w:rsidRPr="009C34AB" w:rsidRDefault="00A006BB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DOTYCZĄCE SPEŁNIANIA WARUNKÓW UDZIAŁU W POSTĘPOWANIU </w:t>
      </w:r>
    </w:p>
    <w:p w:rsidR="00A006BB" w:rsidRPr="009C34AB" w:rsidRDefault="00A006BB" w:rsidP="004D71C3">
      <w:pPr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>ORAZ PRZESŁANEK WYKLUCZENIA Z POSTĘPOWANIA</w:t>
      </w:r>
    </w:p>
    <w:p w:rsidR="00A006BB" w:rsidRPr="009C34AB" w:rsidRDefault="00A006BB" w:rsidP="004D71C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C34AB">
        <w:rPr>
          <w:rFonts w:ascii="Arial" w:hAnsi="Arial" w:cs="Arial"/>
          <w:b/>
          <w:bCs/>
          <w:color w:val="00000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9C34AB">
        <w:rPr>
          <w:rFonts w:ascii="Arial" w:hAnsi="Arial" w:cs="Arial"/>
          <w:b/>
          <w:bCs/>
          <w:u w:val="single"/>
        </w:rPr>
        <w:br/>
      </w:r>
    </w:p>
    <w:p w:rsidR="00A006BB" w:rsidRPr="009C34AB" w:rsidRDefault="00A006BB" w:rsidP="004D71C3">
      <w:pPr>
        <w:spacing w:before="120"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Na potrzeby postępowania o udzielenie zamówienia publicznego </w:t>
      </w:r>
      <w:r w:rsidRPr="009C34AB">
        <w:rPr>
          <w:rFonts w:ascii="Arial" w:hAnsi="Arial" w:cs="Arial"/>
          <w:b/>
          <w:bCs/>
          <w:color w:val="000000"/>
        </w:rPr>
        <w:t xml:space="preserve">„Konserwacja etnograficznych muzealiów nieruchomych - Wymiana gontu wraz z konserwacją więźby na obiekcie lamus z Mikołajewic oraz Wymiana poszycia słomianego na chałupie z Wolicy CZĘŚĆ I: Wymiana gontu wraz z konserwacją więźby na obiekcie lamus z Mikołajewic” </w:t>
      </w:r>
      <w:r w:rsidRPr="009C34AB">
        <w:rPr>
          <w:rFonts w:ascii="Arial" w:hAnsi="Arial" w:cs="Arial"/>
        </w:rPr>
        <w:t>oświadczam, co następuje:</w:t>
      </w:r>
    </w:p>
    <w:p w:rsidR="00A006BB" w:rsidRPr="009C34AB" w:rsidRDefault="00A006BB" w:rsidP="004D71C3">
      <w:pPr>
        <w:spacing w:before="120"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4D71C3">
      <w:pPr>
        <w:shd w:val="clear" w:color="auto" w:fill="BFBFBF"/>
        <w:spacing w:after="0" w:line="36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OŚWIADCZENIA DOTYCZĄCE PODSTAW WYKLUCZENIA:</w:t>
      </w:r>
    </w:p>
    <w:p w:rsidR="00A006BB" w:rsidRPr="009C34AB" w:rsidRDefault="00A006BB" w:rsidP="004D71C3">
      <w:pPr>
        <w:spacing w:after="0" w:line="360" w:lineRule="auto"/>
        <w:jc w:val="both"/>
        <w:rPr>
          <w:rFonts w:ascii="Arial" w:hAnsi="Arial" w:cs="Arial"/>
        </w:rPr>
      </w:pPr>
    </w:p>
    <w:p w:rsidR="00A006BB" w:rsidRPr="009C34AB" w:rsidRDefault="00A006BB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nie podlegam wykluczeniu z postępowania na podstawie </w:t>
      </w:r>
      <w:r w:rsidRPr="009C34AB">
        <w:rPr>
          <w:rFonts w:ascii="Arial" w:hAnsi="Arial" w:cs="Arial"/>
        </w:rPr>
        <w:br/>
        <w:t>art. 108 ust. 1 ustawy Pzp.</w:t>
      </w:r>
    </w:p>
    <w:p w:rsidR="00A006BB" w:rsidRPr="009C34AB" w:rsidRDefault="00A006BB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zastosować tylko wtedy, gdy zamawiający przewidział wykluczenie wykonawcy z postępowania na podstawie którejkolwiek z przesłanek z  art. 109 ust. 1 ustawy Pzp</w:t>
      </w:r>
      <w:r w:rsidRPr="009C34AB">
        <w:rPr>
          <w:rFonts w:ascii="Arial" w:hAnsi="Arial" w:cs="Arial"/>
          <w:color w:val="0070C0"/>
        </w:rPr>
        <w:t>]</w:t>
      </w:r>
    </w:p>
    <w:p w:rsidR="00A006BB" w:rsidRPr="009C34AB" w:rsidRDefault="00A006BB" w:rsidP="004D71C3">
      <w:p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nie podlegam wykluczeniu z postępowania na podstawie </w:t>
      </w:r>
      <w:r w:rsidRPr="009C34AB">
        <w:rPr>
          <w:rFonts w:ascii="Arial" w:hAnsi="Arial" w:cs="Arial"/>
        </w:rPr>
        <w:br/>
        <w:t>art. 109 ust. 1 ustawy Pzp.</w:t>
      </w:r>
    </w:p>
    <w:p w:rsidR="00A006BB" w:rsidRPr="009C34AB" w:rsidRDefault="00A006BB" w:rsidP="004D71C3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color w:val="0070C0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9C34AB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9C34AB">
        <w:rPr>
          <w:rFonts w:ascii="Arial" w:hAnsi="Arial" w:cs="Arial"/>
          <w:i/>
          <w:iCs/>
        </w:rPr>
        <w:t>(podać mającą zastosowanie podstawę wykluczenia spośród wymienionych w art. 108 ust. 1 pkt 1, 2 i 5 lub art. 109 ust. 1pkt 2-5 i 7-10 ustawy Pzp).</w:t>
      </w:r>
      <w:r w:rsidRPr="009C34AB">
        <w:rPr>
          <w:rFonts w:ascii="Arial" w:hAnsi="Arial" w:cs="Aria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BB" w:rsidRPr="009C34AB" w:rsidRDefault="00A006BB" w:rsidP="004D71C3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4AB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</w:t>
      </w:r>
      <w:r w:rsidRPr="009C34AB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C34AB">
        <w:rPr>
          <w:rFonts w:ascii="Arial" w:hAnsi="Arial" w:cs="Arial"/>
          <w:color w:val="222222"/>
          <w:sz w:val="22"/>
          <w:szCs w:val="22"/>
        </w:rPr>
        <w:t>(Dz. U. poz. 835)</w:t>
      </w:r>
      <w:r w:rsidRPr="009C34AB">
        <w:rPr>
          <w:rStyle w:val="FootnoteReference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9C34AB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A006BB" w:rsidRPr="009C34AB" w:rsidRDefault="00A006BB" w:rsidP="004D71C3">
      <w:pPr>
        <w:shd w:val="clear" w:color="auto" w:fill="BFBFBF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DOTYCZĄCEWARUNKÓW UDZIAŁU W POSTĘPOWANIU: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  <w:color w:val="0070C0"/>
        </w:rPr>
      </w:pPr>
      <w:bookmarkStart w:id="17" w:name="_Hlk99016333"/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stosuje tylko wykonawca/wykonawca wspólnie ubiegający się o zamówienie</w:t>
      </w:r>
      <w:r w:rsidRPr="009C34AB">
        <w:rPr>
          <w:rFonts w:ascii="Arial" w:hAnsi="Arial" w:cs="Arial"/>
          <w:color w:val="0070C0"/>
        </w:rPr>
        <w:t>]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>.</w:t>
      </w:r>
      <w:bookmarkEnd w:id="17"/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  <w:color w:val="0070C0"/>
        </w:rPr>
      </w:pPr>
      <w:r w:rsidRPr="009C34AB">
        <w:rPr>
          <w:rFonts w:ascii="Arial" w:hAnsi="Arial" w:cs="Arial"/>
          <w:color w:val="0070C0"/>
        </w:rPr>
        <w:t xml:space="preserve">[UWAGA: </w:t>
      </w:r>
      <w:r w:rsidRPr="009C34AB">
        <w:rPr>
          <w:rFonts w:ascii="Arial" w:hAnsi="Arial" w:cs="Arial"/>
          <w:i/>
          <w:iCs/>
          <w:color w:val="0070C0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9C34AB">
        <w:rPr>
          <w:rFonts w:ascii="Arial" w:hAnsi="Arial" w:cs="Arial"/>
          <w:color w:val="0070C0"/>
        </w:rPr>
        <w:t>]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…………..…………………………………………………..…………………………………………..</w:t>
      </w:r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 xml:space="preserve">w  następującym zakresie: 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:rsidR="00A006BB" w:rsidRPr="009C34AB" w:rsidRDefault="00A006BB" w:rsidP="004D71C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A006BB" w:rsidRPr="009C34AB" w:rsidRDefault="00A006BB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>INFORMACJA W ZWIĄZKU Z POLEGANIEM NA ZDOLNOŚCIACH LUB SYTUACJI PODMIOTÓW UDOSTEPNIAJĄCYCH ZASOBY</w:t>
      </w:r>
      <w:r w:rsidRPr="009C34AB">
        <w:rPr>
          <w:rFonts w:ascii="Arial" w:hAnsi="Arial" w:cs="Arial"/>
        </w:rPr>
        <w:t>:</w:t>
      </w:r>
    </w:p>
    <w:p w:rsidR="00A006BB" w:rsidRPr="009C34AB" w:rsidRDefault="00A006BB" w:rsidP="004D71C3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w………………………………………………………...………..</w:t>
      </w:r>
      <w:bookmarkStart w:id="18" w:name="_Hlk99005462"/>
      <w:r w:rsidRPr="009C34AB">
        <w:rPr>
          <w:rFonts w:ascii="Arial" w:hAnsi="Arial" w:cs="Arial"/>
          <w:i/>
          <w:iCs/>
        </w:rPr>
        <w:t xml:space="preserve">(wskazać </w:t>
      </w:r>
      <w:bookmarkEnd w:id="18"/>
      <w:r w:rsidRPr="009C34AB">
        <w:rPr>
          <w:rFonts w:ascii="Arial" w:hAnsi="Arial" w:cs="Arial"/>
          <w:i/>
          <w:iCs/>
        </w:rPr>
        <w:t>dokument i właściwą jednostkę redakcyjną dokumentu, w której określono warunki udziału w postępowaniu),</w:t>
      </w:r>
      <w:r w:rsidRPr="009C34AB">
        <w:rPr>
          <w:rFonts w:ascii="Arial" w:hAnsi="Arial" w:cs="Arial"/>
        </w:rPr>
        <w:t xml:space="preserve"> polegam na zdolnościach lub sytuacji następującego/ych podmiotu/ów udostępniających zasoby:</w:t>
      </w:r>
      <w:bookmarkStart w:id="19" w:name="_Hlk99014455"/>
      <w:r w:rsidRPr="009C34AB">
        <w:rPr>
          <w:rFonts w:ascii="Arial" w:hAnsi="Arial" w:cs="Arial"/>
          <w:i/>
          <w:iCs/>
        </w:rPr>
        <w:t>(wskazać nazwę/y podmiotu/ów)</w:t>
      </w:r>
      <w:bookmarkEnd w:id="19"/>
      <w:r w:rsidRPr="009C34AB">
        <w:rPr>
          <w:rFonts w:ascii="Arial" w:hAnsi="Arial" w:cs="Arial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 xml:space="preserve">(określić odpowiedni zakres udostępnianych zasobów dla wskazanego podmiotu). 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</w:p>
    <w:p w:rsidR="00A006BB" w:rsidRPr="009C34AB" w:rsidRDefault="00A006BB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 PODANYCH INFORMACJI:</w:t>
      </w:r>
    </w:p>
    <w:p w:rsidR="00A006BB" w:rsidRPr="009C34AB" w:rsidRDefault="00A006BB" w:rsidP="004D71C3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wszystkie informacje podane w powyższych oświadczeniach są aktualne </w:t>
      </w:r>
      <w:r w:rsidRPr="009C34A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006BB" w:rsidRPr="009C34AB" w:rsidRDefault="00A006BB" w:rsidP="004D71C3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INFORMACJA DOTYCZĄCA DOSTĘPU DO PODMIOTOWYCH ŚRODKÓW DOWODOWYCH: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1)......................................................................................................................................................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2).......................................................................................................................................................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  <w:t>……………………………………….</w:t>
      </w:r>
    </w:p>
    <w:p w:rsidR="00A006BB" w:rsidRPr="009C34AB" w:rsidRDefault="00A006BB" w:rsidP="004D71C3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  <w:i/>
          <w:iCs/>
        </w:rPr>
        <w:tab/>
        <w:t xml:space="preserve">Data; kwalifikowany podpis elektroniczny lub podpis zaufany lub podpis osobisty </w:t>
      </w:r>
    </w:p>
    <w:p w:rsidR="00A006BB" w:rsidRPr="009C34AB" w:rsidRDefault="00A006BB" w:rsidP="004D71C3">
      <w:pPr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br w:type="page"/>
        <w:t>MPP-03-2024</w:t>
      </w:r>
    </w:p>
    <w:p w:rsidR="00A006BB" w:rsidRPr="009C34AB" w:rsidRDefault="00A006BB" w:rsidP="007B0D74">
      <w:pPr>
        <w:spacing w:before="120" w:after="0" w:line="240" w:lineRule="auto"/>
        <w:ind w:left="0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3 cz. III SWZ</w:t>
      </w:r>
    </w:p>
    <w:p w:rsidR="00A006BB" w:rsidRPr="009C34AB" w:rsidRDefault="00A006BB" w:rsidP="00AA7C3A">
      <w:pPr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A006BB" w:rsidRPr="009C34AB" w:rsidRDefault="00A006BB" w:rsidP="00AA7C3A">
      <w:pPr>
        <w:spacing w:after="0" w:line="312" w:lineRule="auto"/>
        <w:ind w:left="0"/>
        <w:jc w:val="center"/>
        <w:rPr>
          <w:rFonts w:ascii="Arial" w:hAnsi="Arial" w:cs="Arial"/>
          <w:b/>
          <w:bCs/>
        </w:rPr>
      </w:pPr>
    </w:p>
    <w:p w:rsidR="00A006BB" w:rsidRPr="009C34AB" w:rsidRDefault="00A006BB" w:rsidP="00AA7C3A">
      <w:pPr>
        <w:spacing w:after="0" w:line="312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dot. grupy kapitałowej</w:t>
      </w:r>
    </w:p>
    <w:p w:rsidR="00A006BB" w:rsidRPr="009C34AB" w:rsidRDefault="00A006BB" w:rsidP="00AA7C3A">
      <w:pPr>
        <w:spacing w:after="0" w:line="360" w:lineRule="auto"/>
        <w:ind w:left="0"/>
        <w:jc w:val="center"/>
        <w:rPr>
          <w:rFonts w:ascii="Arial" w:hAnsi="Arial" w:cs="Arial"/>
        </w:rPr>
      </w:pPr>
      <w:r w:rsidRPr="009C34AB">
        <w:rPr>
          <w:rFonts w:ascii="Arial" w:hAnsi="Arial" w:cs="Arial"/>
        </w:rPr>
        <w:t>do postępowania o zamówienie publiczne:</w:t>
      </w:r>
    </w:p>
    <w:p w:rsidR="00A006BB" w:rsidRPr="009C34AB" w:rsidRDefault="00A006BB" w:rsidP="001F1880">
      <w:pPr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9C34AB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Mikołajewic”</w:t>
      </w:r>
    </w:p>
    <w:p w:rsidR="00A006BB" w:rsidRPr="009C34AB" w:rsidRDefault="00A006BB" w:rsidP="00AA7C3A">
      <w:pPr>
        <w:spacing w:after="0" w:line="48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Nazwa Wykonawcy:</w:t>
      </w:r>
    </w:p>
    <w:p w:rsidR="00A006BB" w:rsidRPr="009C34AB" w:rsidRDefault="00A006BB" w:rsidP="00AA7C3A">
      <w:pPr>
        <w:spacing w:after="0" w:line="480" w:lineRule="auto"/>
        <w:ind w:left="1843" w:hanging="1843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006BB" w:rsidRPr="009C34AB" w:rsidRDefault="00A006BB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Adres Wykonawcy:</w:t>
      </w:r>
    </w:p>
    <w:p w:rsidR="00A006BB" w:rsidRPr="009C34AB" w:rsidRDefault="00A006BB" w:rsidP="00AA7C3A">
      <w:pPr>
        <w:spacing w:after="0" w:line="48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Oświadczam, że: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1) </w:t>
      </w:r>
      <w:r w:rsidRPr="009C34AB">
        <w:rPr>
          <w:rFonts w:ascii="Arial" w:hAnsi="Arial" w:cs="Arial"/>
          <w:b/>
          <w:bCs/>
        </w:rPr>
        <w:t xml:space="preserve">nie należę do grupy kapitałowej* </w:t>
      </w:r>
      <w:r w:rsidRPr="009C34AB">
        <w:rPr>
          <w:rFonts w:ascii="Arial" w:hAnsi="Arial" w:cs="Arial"/>
        </w:rPr>
        <w:t>w rozumieniu ustawy z dnia 16 lutego 2007 r. o ochronie konkurencji i konsumentów (t.j. Dz.U. z 2021 r. poz. 275) z żadnym z wykonawców, którzy złożyli ofertę w przedmiotowym postępowaniu.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2) </w:t>
      </w:r>
      <w:r w:rsidRPr="009C34AB">
        <w:rPr>
          <w:rFonts w:ascii="Arial" w:hAnsi="Arial" w:cs="Arial"/>
          <w:b/>
          <w:bCs/>
        </w:rPr>
        <w:t xml:space="preserve">należę do grupy kapitałowej* </w:t>
      </w:r>
      <w:r w:rsidRPr="009C34AB">
        <w:rPr>
          <w:rFonts w:ascii="Arial" w:hAnsi="Arial" w:cs="Arial"/>
        </w:rPr>
        <w:t>w rozumieniu ustawy o ochronie konkurencji i konsumentów z następującymi wykonawcami, którzy złożyli ofertę w przedmiotowym postępowaniu: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-</w:t>
      </w:r>
      <w:r w:rsidRPr="009C34A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-</w:t>
      </w:r>
      <w:r w:rsidRPr="009C34A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oraz przedkładam następujące dokumenty lub informacje potwierdzające przygotowanie oferty w postępowaniu niezależnie od wykonawcy/wykonawców</w:t>
      </w: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należącego/należących</w:t>
      </w: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do tej samej grupy kapitałowej:………………………………………………….…………………………..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(wymienić załączniki)</w:t>
      </w: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* niepotrzebne skreślić</w:t>
      </w:r>
    </w:p>
    <w:p w:rsidR="00A006BB" w:rsidRPr="009C34AB" w:rsidRDefault="00A006BB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br w:type="page"/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7F0041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</w:rPr>
        <w:t>Załącznik nr 4 cz. III SWZ</w:t>
      </w:r>
    </w:p>
    <w:p w:rsidR="00A006BB" w:rsidRPr="009C34AB" w:rsidRDefault="00A006BB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</w:p>
    <w:p w:rsidR="00A006BB" w:rsidRPr="009C34AB" w:rsidRDefault="00A006BB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A006BB" w:rsidRPr="009C34AB" w:rsidRDefault="00A006BB" w:rsidP="00AA7C3A">
      <w:p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</w:p>
    <w:p w:rsidR="00A006BB" w:rsidRPr="009C34AB" w:rsidRDefault="00A006BB" w:rsidP="00AA7C3A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</w:t>
      </w:r>
    </w:p>
    <w:p w:rsidR="00A006BB" w:rsidRPr="009C34AB" w:rsidRDefault="00A006BB" w:rsidP="00AA7C3A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nazwa i adres Wykonawcy</w:t>
      </w: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</w:p>
    <w:p w:rsidR="00A006BB" w:rsidRPr="009C34AB" w:rsidRDefault="00A006BB" w:rsidP="00AA7C3A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A006BB" w:rsidRPr="009C34AB" w:rsidRDefault="00A006BB" w:rsidP="00AA7C3A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Oświadczenie Wykonawcy o aktualności informacji zawartych w oświadczeniu, o którym mowa w </w:t>
      </w:r>
      <w:hyperlink r:id="rId9" w:history="1">
        <w:r w:rsidRPr="009C34AB">
          <w:rPr>
            <w:rFonts w:ascii="Arial" w:hAnsi="Arial" w:cs="Arial"/>
            <w:b/>
            <w:bCs/>
            <w:u w:val="single"/>
          </w:rPr>
          <w:t>art. 125 ust. 1</w:t>
        </w:r>
      </w:hyperlink>
      <w:r w:rsidRPr="009C34AB">
        <w:rPr>
          <w:rFonts w:ascii="Arial" w:hAnsi="Arial" w:cs="Arial"/>
          <w:b/>
          <w:bCs/>
        </w:rPr>
        <w:t xml:space="preserve"> ustawy Pzp składane na potrzeby zamówienia:</w:t>
      </w:r>
    </w:p>
    <w:p w:rsidR="00A006BB" w:rsidRPr="009C34AB" w:rsidRDefault="00A006BB" w:rsidP="002D67D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9C34AB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</w:t>
      </w:r>
      <w:r w:rsidRPr="009C34AB">
        <w:rPr>
          <w:rFonts w:ascii="Arial" w:hAnsi="Arial" w:cs="Arial"/>
          <w:b/>
          <w:bCs/>
          <w:color w:val="000000"/>
        </w:rPr>
        <w:t>”</w:t>
      </w: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Ja niżej podpisany……….…………………………………………………………………………..…</w:t>
      </w:r>
    </w:p>
    <w:p w:rsidR="00A006BB" w:rsidRPr="009C34AB" w:rsidRDefault="00A006BB" w:rsidP="00AA7C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……………………………………………………………………………………………………………działając w imieniu i na rzecz</w:t>
      </w:r>
    </w:p>
    <w:p w:rsidR="00A006BB" w:rsidRPr="009C34AB" w:rsidRDefault="00A006BB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BB" w:rsidRPr="009C34AB" w:rsidRDefault="00A006BB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9C34AB">
        <w:rPr>
          <w:rFonts w:ascii="Arial" w:hAnsi="Arial" w:cs="Arial"/>
          <w:b/>
          <w:bCs/>
          <w:u w:val="single"/>
        </w:rPr>
        <w:t>są aktualne</w:t>
      </w:r>
      <w:r w:rsidRPr="009C34AB">
        <w:rPr>
          <w:rFonts w:ascii="Arial" w:hAnsi="Arial" w:cs="Arial"/>
        </w:rPr>
        <w:t xml:space="preserve"> w zakresie podstaw wykluczenia z postępowania określonych w:</w:t>
      </w:r>
    </w:p>
    <w:p w:rsidR="00A006BB" w:rsidRPr="009C34AB" w:rsidRDefault="00A006BB" w:rsidP="00ED7E8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3 ustawy,</w:t>
      </w:r>
    </w:p>
    <w:p w:rsidR="00A006BB" w:rsidRPr="009C34AB" w:rsidRDefault="00A006BB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A006BB" w:rsidRPr="009C34AB" w:rsidRDefault="00A006BB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A006BB" w:rsidRPr="009C34AB" w:rsidRDefault="00A006BB" w:rsidP="00C0616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art. 108 ust. 1 pkt 6 ustawy,</w:t>
      </w:r>
    </w:p>
    <w:p w:rsidR="00A006BB" w:rsidRPr="009C34AB" w:rsidRDefault="00A006BB" w:rsidP="00A70529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  <w:t>……………………………………….</w:t>
      </w:r>
    </w:p>
    <w:p w:rsidR="00A006BB" w:rsidRPr="009C34AB" w:rsidRDefault="00A006BB" w:rsidP="00A70529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</w:rPr>
        <w:tab/>
      </w:r>
      <w:r w:rsidRPr="009C34AB">
        <w:rPr>
          <w:rFonts w:ascii="Arial" w:hAnsi="Arial" w:cs="Arial"/>
          <w:i/>
          <w:iCs/>
        </w:rPr>
        <w:tab/>
        <w:t xml:space="preserve">Data; kwalifikowany podpis elektroniczny lub podpis zaufany lub podpis osobisty </w:t>
      </w:r>
    </w:p>
    <w:p w:rsidR="00A006BB" w:rsidRPr="009C34AB" w:rsidRDefault="00A006BB" w:rsidP="00C0616D">
      <w:pPr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br w:type="page"/>
      </w:r>
    </w:p>
    <w:p w:rsidR="00A006BB" w:rsidRPr="009C34AB" w:rsidRDefault="00A006BB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5 cz. III SWZ</w:t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A02D14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A006BB" w:rsidRPr="009C34AB" w:rsidRDefault="00A006BB" w:rsidP="00707000">
      <w:pPr>
        <w:spacing w:before="120"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006BB" w:rsidRPr="009C34AB" w:rsidRDefault="00A006BB" w:rsidP="00707000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</w:t>
      </w:r>
    </w:p>
    <w:p w:rsidR="00A006BB" w:rsidRPr="009C34AB" w:rsidRDefault="00A006BB" w:rsidP="00707000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nazwa i adres podmiotu </w:t>
      </w:r>
      <w:r w:rsidRPr="009C34AB">
        <w:rPr>
          <w:rFonts w:ascii="Arial" w:hAnsi="Arial" w:cs="Arial"/>
        </w:rPr>
        <w:br/>
        <w:t>udostępniającego zasoby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707000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A006BB" w:rsidRPr="009C34AB" w:rsidRDefault="00A006BB" w:rsidP="0070700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Zobowiązanie podmiotu udostępniającego zasoby* do oddania do dyspozycji Wykonawcy/Wykonawców wspólnie ubiegających się o zamówienie niezbędnych zasobów na potrzeby wykonania zamówienia: „Konserwacja etnograficznych muzealiów nieruchomych - Wymiana gontu wraz z konserwacją więźby na obiekcie lamus z Mikołajewic oraz Wymiana poszycia słomianego na chałupie z Wolicy CZĘŚĆ I: Wymiana gontu wraz z konserwacją więźby na obiekcie lamus z Mikołajewic”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 związku z ubieganiem się Wykonawcy/Wykonawców występujących wspólnie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</w:t>
      </w:r>
      <w:r w:rsidRPr="009C34AB">
        <w:rPr>
          <w:rFonts w:ascii="Arial" w:hAnsi="Arial" w:cs="Arial"/>
          <w:i/>
          <w:iCs/>
        </w:rPr>
        <w:t>(nazwa Wykonawcy / siedziba)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..................................................................................................................</w:t>
      </w:r>
      <w:r w:rsidRPr="009C34AB">
        <w:rPr>
          <w:rFonts w:ascii="Arial" w:hAnsi="Arial" w:cs="Arial"/>
          <w:i/>
          <w:iCs/>
        </w:rPr>
        <w:t>(nazwa Wykonawcy / siedziba)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 udzielenie ww. zamówienia publicznego zobowiązuję/zobowiązujemy się do oddania do dyspozycji </w:t>
      </w:r>
      <w:r w:rsidRPr="009C34AB">
        <w:rPr>
          <w:rFonts w:ascii="Arial" w:hAnsi="Arial" w:cs="Arial"/>
        </w:rPr>
        <w:br/>
        <w:t>ww. Wykonawcy/Wykonawcom wspólnie ubiegającym się o zamówienie następujących zasobów: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 zasadach określonych w art. 118 ust. 1 ustawy Prawo zamówień publicznych, celem wykazania spełniania warunku udziału w postępowaniu określonego w pkt………………….…..SWZ.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Wskazane powyżej zasoby udostępniam na (wskazać okres udostępnienia zasobów): 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Jednocześnie zobowiązuję się do realizacji przedmiotu zamówienia w następującym zakresie**:……………….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Zobowiązuje się do uczestnictwa w realizacji przedmiotu zamówienia w charakterze podwykonawcy: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□ TAK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□  NIE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* niniejszy dokument składany jest tylko w przypadku korzystania przez Wykonawcę z zasobów innego podmiotu;</w:t>
      </w:r>
    </w:p>
    <w:p w:rsidR="00A006BB" w:rsidRPr="009C34AB" w:rsidRDefault="00A006BB" w:rsidP="0070700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 xml:space="preserve">** należy wskazać w szczególności części zamówienia, które mają związek ze spełnianiem warunku udziału w postępowaniu </w:t>
      </w:r>
    </w:p>
    <w:p w:rsidR="00A006BB" w:rsidRPr="009C34AB" w:rsidRDefault="00A006BB" w:rsidP="00707000">
      <w:pPr>
        <w:spacing w:after="160" w:line="259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A006BB" w:rsidRPr="009C34AB" w:rsidRDefault="00A006BB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  <w:r w:rsidRPr="009C34AB">
        <w:rPr>
          <w:rFonts w:ascii="Arial" w:hAnsi="Arial" w:cs="Arial"/>
          <w:b/>
          <w:bCs/>
          <w:color w:val="000000"/>
        </w:rPr>
        <w:t>Załącznik nr 6 cz. III SWZ</w:t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A02D14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A006BB" w:rsidRPr="009C34AB" w:rsidRDefault="00A006BB" w:rsidP="0070700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</w:p>
    <w:p w:rsidR="00A006BB" w:rsidRPr="009C34AB" w:rsidRDefault="00A006BB" w:rsidP="00707000">
      <w:pPr>
        <w:spacing w:after="0" w:line="480" w:lineRule="auto"/>
        <w:ind w:left="5246" w:firstLine="708"/>
        <w:rPr>
          <w:rFonts w:ascii="Arial" w:hAnsi="Arial" w:cs="Arial"/>
          <w:b/>
          <w:bCs/>
        </w:rPr>
      </w:pPr>
    </w:p>
    <w:p w:rsidR="00A006BB" w:rsidRPr="009C34AB" w:rsidRDefault="00A006BB" w:rsidP="00707000">
      <w:pPr>
        <w:spacing w:after="0" w:line="480" w:lineRule="auto"/>
        <w:ind w:left="5246" w:firstLine="708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Zamawiający:</w:t>
      </w:r>
    </w:p>
    <w:p w:rsidR="00A006BB" w:rsidRPr="009C34AB" w:rsidRDefault="00A006BB" w:rsidP="00707000">
      <w:pPr>
        <w:spacing w:after="0" w:line="480" w:lineRule="auto"/>
        <w:ind w:lef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A006BB" w:rsidRPr="009C34AB" w:rsidRDefault="00A006BB" w:rsidP="00707000">
      <w:pPr>
        <w:spacing w:after="0" w:line="240" w:lineRule="auto"/>
        <w:ind w:left="5954"/>
        <w:jc w:val="center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adres)</w:t>
      </w:r>
    </w:p>
    <w:p w:rsidR="00A006BB" w:rsidRPr="009C34AB" w:rsidRDefault="00A006BB" w:rsidP="00707000">
      <w:pPr>
        <w:spacing w:after="0" w:line="48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Podmiot:</w:t>
      </w:r>
    </w:p>
    <w:p w:rsidR="00A006BB" w:rsidRPr="009C34AB" w:rsidRDefault="00A006BB" w:rsidP="00707000">
      <w:pPr>
        <w:spacing w:after="0" w:line="48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A006BB" w:rsidRPr="009C34AB" w:rsidRDefault="00A006BB" w:rsidP="00707000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(pełna nazwa/firma, adres, w zależności od podmiotu: NIP/PESEL, KRS/CEiDG)</w:t>
      </w:r>
    </w:p>
    <w:p w:rsidR="00A006BB" w:rsidRPr="009C34AB" w:rsidRDefault="00A006BB" w:rsidP="00707000">
      <w:pPr>
        <w:spacing w:after="0" w:line="480" w:lineRule="auto"/>
        <w:ind w:left="0"/>
        <w:rPr>
          <w:rFonts w:ascii="Arial" w:hAnsi="Arial" w:cs="Arial"/>
          <w:u w:val="single"/>
        </w:rPr>
      </w:pPr>
      <w:r w:rsidRPr="009C34AB">
        <w:rPr>
          <w:rFonts w:ascii="Arial" w:hAnsi="Arial" w:cs="Arial"/>
          <w:u w:val="single"/>
        </w:rPr>
        <w:t>reprezentowany przez:</w:t>
      </w:r>
    </w:p>
    <w:p w:rsidR="00A006BB" w:rsidRPr="009C34AB" w:rsidRDefault="00A006BB" w:rsidP="00707000">
      <w:pPr>
        <w:spacing w:after="0" w:line="480" w:lineRule="auto"/>
        <w:ind w:left="0" w:right="5954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</w:t>
      </w:r>
    </w:p>
    <w:p w:rsidR="00A006BB" w:rsidRPr="009C34AB" w:rsidRDefault="00A006BB" w:rsidP="00707000">
      <w:pPr>
        <w:spacing w:after="0" w:line="240" w:lineRule="auto"/>
        <w:ind w:left="0" w:right="5953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(imię, nazwisko, stanowisko/podstawa do  reprezentacji)</w:t>
      </w:r>
    </w:p>
    <w:p w:rsidR="00A006BB" w:rsidRPr="009C34AB" w:rsidRDefault="00A006BB" w:rsidP="00707000">
      <w:pPr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707000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u w:val="single"/>
        </w:rPr>
        <w:t>Oświadczenia podmiotu udostępniającego zasoby</w:t>
      </w:r>
      <w:r w:rsidRPr="009C34AB">
        <w:rPr>
          <w:rFonts w:ascii="Arial" w:hAnsi="Arial" w:cs="Arial"/>
          <w:b/>
          <w:bCs/>
        </w:rPr>
        <w:t xml:space="preserve"> składane na potrzeby zamówienia:</w:t>
      </w:r>
    </w:p>
    <w:p w:rsidR="00A006BB" w:rsidRPr="009C34AB" w:rsidRDefault="00A006BB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9C34AB">
        <w:rPr>
          <w:rFonts w:ascii="Arial" w:hAnsi="Arial" w:cs="Arial"/>
          <w:b/>
          <w:bCs/>
          <w:color w:val="000000"/>
        </w:rPr>
        <w:t>„</w:t>
      </w:r>
      <w:r w:rsidRPr="009C34AB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Mikołajewic”</w:t>
      </w:r>
    </w:p>
    <w:p w:rsidR="00A006BB" w:rsidRPr="009C34AB" w:rsidRDefault="00A006BB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  <w:caps/>
          <w:u w:val="single"/>
        </w:rPr>
      </w:pPr>
      <w:r w:rsidRPr="009C34AB">
        <w:rPr>
          <w:rFonts w:ascii="Arial" w:hAnsi="Arial" w:cs="Arial"/>
          <w:b/>
          <w:bCs/>
          <w:u w:val="single"/>
        </w:rPr>
        <w:t xml:space="preserve">UWZGLĘDNIAJĄCE PRZESŁANKI WYKLUCZENIA Z ART. 7 UST. 1 USTAWY </w:t>
      </w:r>
      <w:r w:rsidRPr="009C34AB">
        <w:rPr>
          <w:rFonts w:ascii="Arial" w:hAnsi="Arial" w:cs="Arial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006BB" w:rsidRPr="009C34AB" w:rsidRDefault="00A006BB" w:rsidP="00707000">
      <w:pPr>
        <w:spacing w:after="120" w:line="36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składane na podstawie art. 125 ust. 5 ustawy Pzp</w:t>
      </w:r>
    </w:p>
    <w:p w:rsidR="00A006BB" w:rsidRPr="009C34AB" w:rsidRDefault="00A006BB" w:rsidP="00707000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Na potrzeby postępowania o udzielenie zamówienia publicznego</w:t>
      </w:r>
      <w:r w:rsidRPr="009C34AB">
        <w:rPr>
          <w:rFonts w:ascii="Arial" w:hAnsi="Arial" w:cs="Arial"/>
        </w:rPr>
        <w:br/>
        <w:t>pn „</w:t>
      </w:r>
      <w:r w:rsidRPr="009C34AB">
        <w:rPr>
          <w:rFonts w:ascii="Arial" w:hAnsi="Arial" w:cs="Arial"/>
          <w:b/>
          <w:bCs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</w:t>
      </w:r>
      <w:r w:rsidRPr="009C34AB">
        <w:rPr>
          <w:rFonts w:ascii="Arial" w:hAnsi="Arial" w:cs="Arial"/>
        </w:rPr>
        <w:t>”, prowadzonego przez Muzeum Pierwszych Piastów na Lednicy</w:t>
      </w:r>
      <w:r w:rsidRPr="009C34AB">
        <w:rPr>
          <w:rFonts w:ascii="Arial" w:hAnsi="Arial" w:cs="Arial"/>
          <w:i/>
          <w:iCs/>
        </w:rPr>
        <w:t xml:space="preserve"> </w:t>
      </w:r>
      <w:r w:rsidRPr="009C34AB">
        <w:rPr>
          <w:rFonts w:ascii="Arial" w:hAnsi="Arial" w:cs="Arial"/>
        </w:rPr>
        <w:t>oświadczam, co następuje:</w:t>
      </w:r>
    </w:p>
    <w:p w:rsidR="00A006BB" w:rsidRPr="009C34AB" w:rsidRDefault="00A006BB" w:rsidP="00707000">
      <w:pPr>
        <w:shd w:val="clear" w:color="auto" w:fill="BFBFBF"/>
        <w:spacing w:before="120" w:after="0" w:line="36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OŚWIADCZENIA DOTYCZĄCE PODSTAW WYKLUCZENIA:</w:t>
      </w:r>
    </w:p>
    <w:p w:rsidR="00A006BB" w:rsidRPr="009C34AB" w:rsidRDefault="00A006BB" w:rsidP="00DD1139">
      <w:pPr>
        <w:numPr>
          <w:ilvl w:val="0"/>
          <w:numId w:val="49"/>
        </w:numPr>
        <w:spacing w:before="120" w:after="0"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nie zachodzą w stosunku do mnie przesłanki wykluczenia z postępowania na podstawie art. 108 ust 1 ustawy Pzp.</w:t>
      </w:r>
    </w:p>
    <w:p w:rsidR="00A006BB" w:rsidRPr="009C34AB" w:rsidRDefault="00A006BB" w:rsidP="00DD113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9C34AB">
        <w:rPr>
          <w:rFonts w:ascii="Arial" w:hAnsi="Arial" w:cs="Arial"/>
          <w:color w:val="0070C0"/>
        </w:rPr>
        <w:t>[UWAGA</w:t>
      </w:r>
      <w:r w:rsidRPr="009C34AB">
        <w:rPr>
          <w:rFonts w:ascii="Arial" w:hAnsi="Arial" w:cs="Arial"/>
          <w:i/>
          <w:iCs/>
          <w:color w:val="0070C0"/>
        </w:rPr>
        <w:t>: zastosować tylko wtedy, gdy zamawiający przewidział wykluczenie wykonawcy z postępowania na podstawie którejkolwiek z przesłanek z  art. 109 ust. 1 ustawy Pzp</w:t>
      </w:r>
      <w:r w:rsidRPr="009C34AB">
        <w:rPr>
          <w:rFonts w:ascii="Arial" w:hAnsi="Arial" w:cs="Arial"/>
          <w:color w:val="0070C0"/>
        </w:rPr>
        <w:t>]</w:t>
      </w:r>
    </w:p>
    <w:bookmarkEnd w:id="20"/>
    <w:p w:rsidR="00A006BB" w:rsidRPr="009C34AB" w:rsidRDefault="00A006BB" w:rsidP="00707000">
      <w:pPr>
        <w:spacing w:line="36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nie zachodzą w stosunku do mnie przesłanki wykluczenia z postępowania na podstawie art. 109 ust. 1 ustawy Pzp.</w:t>
      </w:r>
    </w:p>
    <w:p w:rsidR="00A006BB" w:rsidRPr="009C34AB" w:rsidRDefault="00A006BB" w:rsidP="00DD1139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4AB">
        <w:rPr>
          <w:rFonts w:ascii="Arial" w:hAnsi="Arial" w:cs="Arial"/>
          <w:sz w:val="22"/>
          <w:szCs w:val="22"/>
        </w:rPr>
        <w:t xml:space="preserve">Oświadczam, </w:t>
      </w:r>
      <w:r w:rsidRPr="009C34AB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r.o szczególnych rozwiązaniach w zakresie przeciwdziałania wspieraniu agresji na Ukrainę oraz służących ochronie bezpieczeństwa narodowego</w:t>
      </w:r>
      <w:r w:rsidRPr="009C34AB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9C34AB">
        <w:rPr>
          <w:rStyle w:val="FootnoteReference"/>
          <w:rFonts w:ascii="Arial" w:hAnsi="Arial" w:cs="Arial"/>
          <w:i/>
          <w:iCs/>
          <w:color w:val="000000"/>
          <w:sz w:val="22"/>
          <w:szCs w:val="22"/>
        </w:rPr>
        <w:footnoteReference w:id="3"/>
      </w:r>
      <w:r w:rsidRPr="009C34AB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A006BB" w:rsidRPr="009C34AB" w:rsidRDefault="00A006BB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DOTYCZĄCE WARUNKÓW UDZIAŁU W POSTĘPOWANIU:</w:t>
      </w:r>
    </w:p>
    <w:p w:rsidR="00A006BB" w:rsidRPr="009C34AB" w:rsidRDefault="00A006BB" w:rsidP="00707000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Oświadczam, że spełniam warunki udziału w postępowaniu określone przez zamawiającego w    </w:t>
      </w:r>
      <w:bookmarkStart w:id="21" w:name="_Hlk99016450"/>
      <w:r w:rsidRPr="009C34AB">
        <w:rPr>
          <w:rFonts w:ascii="Arial" w:hAnsi="Arial" w:cs="Arial"/>
        </w:rPr>
        <w:t>…………..…………………………………………………..…………………………………………..</w:t>
      </w:r>
      <w:bookmarkEnd w:id="21"/>
      <w:r w:rsidRPr="009C34AB">
        <w:rPr>
          <w:rFonts w:ascii="Arial" w:hAnsi="Arial" w:cs="Arial"/>
          <w:i/>
          <w:iCs/>
        </w:rPr>
        <w:t>(wskazać dokument i właściwą jednostkę redakcyjną dokumentu, w której określono warunki udziału w postępowaniu)</w:t>
      </w:r>
      <w:r w:rsidRPr="009C34AB">
        <w:rPr>
          <w:rFonts w:ascii="Arial" w:hAnsi="Arial" w:cs="Arial"/>
        </w:rPr>
        <w:t xml:space="preserve">w  następującym zakresie: ………………………………………………………………………………… </w:t>
      </w:r>
    </w:p>
    <w:p w:rsidR="00A006BB" w:rsidRPr="009C34AB" w:rsidRDefault="00A006BB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……..…………………………………………………..………………………………………….................</w:t>
      </w:r>
    </w:p>
    <w:p w:rsidR="00A006BB" w:rsidRPr="009C34AB" w:rsidRDefault="00A006BB" w:rsidP="00707000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A006BB" w:rsidRPr="009C34AB" w:rsidRDefault="00A006BB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bookmarkStart w:id="22" w:name="_Hlk99009560"/>
      <w:r w:rsidRPr="009C34AB">
        <w:rPr>
          <w:rFonts w:ascii="Arial" w:hAnsi="Arial" w:cs="Arial"/>
          <w:b/>
          <w:bCs/>
        </w:rPr>
        <w:t>OŚWIADCZENIE DOTYCZĄCE PODANYCH INFORMACJI:</w:t>
      </w:r>
      <w:bookmarkEnd w:id="22"/>
    </w:p>
    <w:p w:rsidR="00A006BB" w:rsidRPr="009C34AB" w:rsidRDefault="00A006BB" w:rsidP="00707000">
      <w:pPr>
        <w:spacing w:before="120"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Oświadczam, że wszystkie informacje podane w powyższych oświadczeniach są aktualne </w:t>
      </w:r>
      <w:r w:rsidRPr="009C34A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006BB" w:rsidRPr="009C34AB" w:rsidRDefault="00A006BB" w:rsidP="00707000">
      <w:pPr>
        <w:shd w:val="clear" w:color="auto" w:fill="BFBFBF"/>
        <w:spacing w:after="120" w:line="36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INFORMACJA DOTYCZĄCA DOSTĘPU DO PODMIOTOWYCH ŚRODKÓW DOWODOWYCH:</w:t>
      </w:r>
    </w:p>
    <w:p w:rsidR="00A006BB" w:rsidRPr="009C34AB" w:rsidRDefault="00A006BB" w:rsidP="00707000">
      <w:pPr>
        <w:spacing w:after="12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Wskazuję następujące podmiotowe środki dowodowe, które można uzyskać za pomocą bezpłatnych i ogólnodostępnych baz danych, orazdane umożliwiające dostęp do tych środków:</w:t>
      </w:r>
    </w:p>
    <w:p w:rsidR="00A006BB" w:rsidRPr="009C34AB" w:rsidRDefault="00A006BB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1)......................................................................................................................................................</w:t>
      </w:r>
    </w:p>
    <w:p w:rsidR="00A006BB" w:rsidRPr="009C34AB" w:rsidRDefault="00A006BB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A006BB" w:rsidRPr="009C34AB" w:rsidRDefault="00A006BB" w:rsidP="00707000">
      <w:pPr>
        <w:spacing w:after="0" w:line="36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2).......................................................................................................................................................</w:t>
      </w:r>
    </w:p>
    <w:p w:rsidR="00A006BB" w:rsidRPr="009C34AB" w:rsidRDefault="00A006BB" w:rsidP="00944606">
      <w:pPr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t>(wskazać podmiotowy środek dowodowy, adres internetowy, wydający urząd lub organ, dokładne dane referencyjne dokumentacji)</w:t>
      </w:r>
    </w:p>
    <w:p w:rsidR="00A006BB" w:rsidRPr="009C34AB" w:rsidRDefault="00A006BB">
      <w:pPr>
        <w:spacing w:after="0" w:line="240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495C90">
      <w:p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7 cz. III SWZ</w:t>
      </w:r>
    </w:p>
    <w:p w:rsidR="00A006BB" w:rsidRPr="009C34AB" w:rsidRDefault="00A006BB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A006BB" w:rsidRPr="009C34AB" w:rsidRDefault="00A006BB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</w:p>
    <w:p w:rsidR="00A006BB" w:rsidRPr="009C34AB" w:rsidRDefault="00A006BB" w:rsidP="00495C90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WYKAZ WYKONANYCH ROBÓT</w:t>
      </w: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w związku ze złożeniem oferty w postępowaniu o udzielenie zamówienia publicznego na realizację zadania „Konserwacja etnograficznych muzealiów nieruchomych - Wymiana gontu wraz z konserwacją więźby na obiekcie lamus z Mikołajewic oraz Wymiana poszycia słomianego na chałupie z Wolicy CZĘŚĆ I: Wymiana gontu wraz z konserwacją więźby na obiekcie lamus z Mikołajewic”, oświadczam, że w okresie ostatnich 5 lat przed upływem terminu składania ofert, a jeżeli okres prowadzenia działalności jest krótszy - w tym okresie, wykonaliśmy następujące roboty, opisane w rozdziale II ust. 7 pkt 7.2.4. W zakresie części </w:t>
      </w:r>
      <w:r>
        <w:rPr>
          <w:rFonts w:ascii="Arial" w:hAnsi="Arial" w:cs="Arial"/>
          <w:b/>
          <w:bCs/>
        </w:rPr>
        <w:t xml:space="preserve">I </w:t>
      </w:r>
      <w:r w:rsidRPr="009C34AB">
        <w:rPr>
          <w:rFonts w:ascii="Arial" w:hAnsi="Arial" w:cs="Arial"/>
          <w:b/>
          <w:bCs/>
        </w:rPr>
        <w:t>pkt 1) części I SWZ (IDW)</w:t>
      </w: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OŚWIADCZAM(Y), ŻE:</w:t>
      </w: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wykonałem (wykonaliśmy) następujące roboty:</w:t>
      </w:r>
    </w:p>
    <w:tbl>
      <w:tblPr>
        <w:tblW w:w="972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A006BB" w:rsidRPr="009C34AB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Roboty</w:t>
            </w:r>
          </w:p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Nazwa</w:t>
            </w:r>
          </w:p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/opis/</w:t>
            </w:r>
          </w:p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Data wykonania</w:t>
            </w:r>
          </w:p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Podmiot na rzecz, którego wykonano roboty</w:t>
            </w:r>
          </w:p>
          <w:p w:rsidR="00A006BB" w:rsidRPr="009C34AB" w:rsidRDefault="00A006BB" w:rsidP="000C199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Nazwa Wykonawcy</w:t>
            </w:r>
          </w:p>
        </w:tc>
      </w:tr>
      <w:tr w:rsidR="00A006BB" w:rsidRPr="009C34AB">
        <w:trPr>
          <w:cantSplit/>
          <w:trHeight w:val="241"/>
        </w:trPr>
        <w:tc>
          <w:tcPr>
            <w:tcW w:w="589" w:type="dxa"/>
            <w:tcBorders>
              <w:lef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5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06BB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5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06BB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5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06BB" w:rsidRPr="009C34AB">
        <w:trPr>
          <w:cantSplit/>
          <w:trHeight w:val="194"/>
        </w:trPr>
        <w:tc>
          <w:tcPr>
            <w:tcW w:w="589" w:type="dxa"/>
            <w:tcBorders>
              <w:lef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C34AB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5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06BB" w:rsidRPr="009C34AB" w:rsidRDefault="00A006BB" w:rsidP="000C1994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UWAGA –  Wykonawca jest zobowiązany załączyć dowody potwierdzające wykonanie wskazanych w tabeli powyżej dostaw w sposób należyty.</w:t>
      </w: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rPr>
          <w:rFonts w:ascii="Arial" w:hAnsi="Arial" w:cs="Arial"/>
          <w:i/>
          <w:iCs/>
        </w:rPr>
      </w:pPr>
    </w:p>
    <w:p w:rsidR="00A006BB" w:rsidRPr="009C34AB" w:rsidRDefault="00A006BB" w:rsidP="00495C90">
      <w:pPr>
        <w:spacing w:after="0" w:line="240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495C90">
      <w:p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8 cz. III SWZ</w:t>
      </w:r>
    </w:p>
    <w:p w:rsidR="00A006BB" w:rsidRPr="009C34AB" w:rsidRDefault="00A006BB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FF0000"/>
        </w:rPr>
      </w:pPr>
      <w:r w:rsidRPr="009C34AB">
        <w:rPr>
          <w:rFonts w:ascii="Arial" w:hAnsi="Arial" w:cs="Arial"/>
          <w:b/>
          <w:bCs/>
          <w:color w:val="FF0000"/>
        </w:rPr>
        <w:t>NIE SKŁADAĆ Z OFERTĄ, DOKUMENT SKŁADANY NA WEZWANIE ZAMAWIAJĄCEGO</w:t>
      </w:r>
    </w:p>
    <w:p w:rsidR="00A006BB" w:rsidRPr="009C34AB" w:rsidRDefault="00A006BB" w:rsidP="00495C90">
      <w:pPr>
        <w:spacing w:before="120" w:after="0" w:line="240" w:lineRule="auto"/>
        <w:ind w:left="0"/>
        <w:jc w:val="right"/>
        <w:rPr>
          <w:rFonts w:ascii="Arial" w:hAnsi="Arial" w:cs="Arial"/>
          <w:b/>
          <w:bCs/>
          <w:color w:val="000000"/>
        </w:rPr>
      </w:pPr>
    </w:p>
    <w:p w:rsidR="00A006BB" w:rsidRPr="009C34AB" w:rsidRDefault="00A006BB" w:rsidP="00495C9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 xml:space="preserve">WYKAZ OSÓB </w:t>
      </w:r>
    </w:p>
    <w:p w:rsidR="00A006BB" w:rsidRPr="009C34AB" w:rsidRDefault="00A006BB" w:rsidP="00495C90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63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3269"/>
      </w:tblGrid>
      <w:tr w:rsidR="00A006BB" w:rsidRPr="009C34AB">
        <w:trPr>
          <w:trHeight w:val="80"/>
        </w:trPr>
        <w:tc>
          <w:tcPr>
            <w:tcW w:w="6370" w:type="dxa"/>
          </w:tcPr>
          <w:p w:rsidR="00A006BB" w:rsidRPr="009C34AB" w:rsidRDefault="00A006BB" w:rsidP="000C1994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9" w:type="dxa"/>
          </w:tcPr>
          <w:p w:rsidR="00A006BB" w:rsidRPr="009C34AB" w:rsidRDefault="00A006BB" w:rsidP="000C19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>W związku ze złożeniem oferty w postępowaniu o udzielenie zamówienia publicznego pn. „Konserwacja etnograficznych muzealiów nieruchomych - Wymiana gontu wraz z konserwacją więźby na obiekcie lamus z Mikołajewic oraz Wymiana poszycia słomianego na chałupie z Wolicy CZĘŚĆ I: Wymiana gontu wraz z konserwacją więźby na obiekcie lamus z Mikołajewic”, oświadczam, że:</w:t>
      </w:r>
    </w:p>
    <w:p w:rsidR="00A006BB" w:rsidRPr="009C34AB" w:rsidRDefault="00A006BB" w:rsidP="00495C9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</w:rPr>
      </w:pPr>
    </w:p>
    <w:p w:rsidR="00A006BB" w:rsidRPr="009C34AB" w:rsidRDefault="00A006BB" w:rsidP="008C02CF">
      <w:pPr>
        <w:pStyle w:val="BodyText2"/>
        <w:ind w:left="113"/>
        <w:jc w:val="both"/>
        <w:rPr>
          <w:rFonts w:ascii="Arial" w:hAnsi="Arial" w:cs="Arial"/>
          <w:sz w:val="22"/>
          <w:szCs w:val="22"/>
        </w:rPr>
      </w:pPr>
      <w:r w:rsidRPr="009C34AB">
        <w:rPr>
          <w:rFonts w:ascii="Arial" w:hAnsi="Arial" w:cs="Arial"/>
          <w:sz w:val="22"/>
          <w:szCs w:val="22"/>
        </w:rPr>
        <w:t>Zamówienie niniejsze wykonywać będą następujące osoby posiadające wymagane kwalifikacje zawodowe:</w:t>
      </w:r>
    </w:p>
    <w:tbl>
      <w:tblPr>
        <w:tblW w:w="9776" w:type="dxa"/>
        <w:tblInd w:w="2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549"/>
        <w:gridCol w:w="1086"/>
        <w:gridCol w:w="1337"/>
        <w:gridCol w:w="1559"/>
        <w:gridCol w:w="5245"/>
      </w:tblGrid>
      <w:tr w:rsidR="00A006BB" w:rsidRPr="009C34AB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06BB" w:rsidRPr="009C34AB" w:rsidRDefault="00A006BB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4AB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06BB" w:rsidRPr="009C34AB" w:rsidRDefault="00A006BB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4AB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06BB" w:rsidRPr="009C34AB" w:rsidRDefault="00A006BB" w:rsidP="000C1994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4AB">
              <w:rPr>
                <w:rFonts w:ascii="Arial" w:hAnsi="Arial" w:cs="Arial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06BB" w:rsidRPr="009C34AB" w:rsidRDefault="00A006BB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4AB">
              <w:rPr>
                <w:rFonts w:ascii="Arial" w:hAnsi="Arial" w:cs="Arial"/>
                <w:b/>
                <w:bCs/>
                <w:sz w:val="22"/>
                <w:szCs w:val="22"/>
              </w:rPr>
              <w:t>Podstawa Wykonawcy do dysponowania daną osobą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006BB" w:rsidRPr="009C34AB" w:rsidRDefault="00A006BB" w:rsidP="000C199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AB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zawodowe, doświadczenie</w:t>
            </w:r>
          </w:p>
        </w:tc>
      </w:tr>
      <w:tr w:rsidR="00A006BB" w:rsidRPr="009C34AB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BB" w:rsidRPr="009C34AB" w:rsidRDefault="00A006BB" w:rsidP="000C1994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BB" w:rsidRPr="009C34AB" w:rsidRDefault="00A006BB" w:rsidP="000C1994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BB" w:rsidRPr="009C34AB" w:rsidRDefault="00A006BB" w:rsidP="00C612D2">
            <w:pPr>
              <w:spacing w:after="0" w:line="240" w:lineRule="auto"/>
              <w:ind w:left="-92"/>
              <w:jc w:val="center"/>
              <w:rPr>
                <w:rFonts w:ascii="Arial" w:hAnsi="Arial" w:cs="Arial"/>
              </w:rPr>
            </w:pPr>
            <w:r w:rsidRPr="009C34AB">
              <w:rPr>
                <w:rFonts w:ascii="Arial" w:hAnsi="Arial" w:cs="Arial"/>
              </w:rPr>
              <w:t>Kierownik prac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BB" w:rsidRPr="009C34AB" w:rsidRDefault="00A006BB" w:rsidP="000C1994">
            <w:pPr>
              <w:spacing w:after="0" w:line="240" w:lineRule="auto"/>
              <w:ind w:left="59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BB" w:rsidRPr="004A1F55" w:rsidRDefault="00A006BB" w:rsidP="007F35DA">
            <w:pPr>
              <w:spacing w:before="120" w:after="0" w:line="240" w:lineRule="auto"/>
              <w:ind w:left="0"/>
              <w:rPr>
                <w:rFonts w:ascii="Arial" w:hAnsi="Arial" w:cs="Arial"/>
                <w:color w:val="000000"/>
                <w:u w:val="single"/>
              </w:rPr>
            </w:pPr>
            <w:r w:rsidRPr="004A1F55">
              <w:rPr>
                <w:rFonts w:ascii="Arial" w:hAnsi="Arial" w:cs="Arial"/>
                <w:color w:val="000000"/>
                <w:u w:val="single"/>
              </w:rPr>
              <w:t>Wymagane uprawnienia i kwalifikacje:</w:t>
            </w:r>
          </w:p>
          <w:p w:rsidR="00A006BB" w:rsidRDefault="00A006BB" w:rsidP="007F35DA">
            <w:pPr>
              <w:spacing w:before="120"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A1F55">
              <w:rPr>
                <w:rFonts w:ascii="Arial" w:hAnsi="Arial" w:cs="Arial"/>
                <w:color w:val="000000"/>
              </w:rPr>
              <w:t>Osoba, która posiada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A006BB" w:rsidRDefault="00A006BB" w:rsidP="007F35DA">
            <w:pPr>
              <w:spacing w:before="120"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3339D8">
              <w:rPr>
                <w:rFonts w:ascii="Arial" w:hAnsi="Arial" w:cs="Arial"/>
                <w:color w:val="000000"/>
              </w:rPr>
              <w:t xml:space="preserve">kwalifikacje dopuszczające określone w </w:t>
            </w:r>
            <w:r>
              <w:rPr>
                <w:rFonts w:ascii="Arial" w:hAnsi="Arial" w:cs="Arial"/>
                <w:color w:val="000000"/>
              </w:rPr>
              <w:t xml:space="preserve">przepisie </w:t>
            </w:r>
            <w:r w:rsidRPr="003339D8">
              <w:rPr>
                <w:rFonts w:ascii="Arial" w:hAnsi="Arial" w:cs="Arial"/>
                <w:color w:val="000000"/>
              </w:rPr>
              <w:t xml:space="preserve">art. 37 a ust. 1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3339D8">
              <w:rPr>
                <w:rFonts w:ascii="Arial" w:hAnsi="Arial" w:cs="Arial"/>
                <w:color w:val="000000"/>
              </w:rPr>
              <w:t xml:space="preserve">stawy </w:t>
            </w:r>
            <w:r w:rsidRPr="001F299E">
              <w:rPr>
                <w:rFonts w:ascii="Arial" w:hAnsi="Arial" w:cs="Arial"/>
                <w:color w:val="000000"/>
              </w:rPr>
              <w:t>z dnia 23 lipca 2003 r. o ochronie zabytków i opiece nad zabytkami (t.j. Dz. U. z 2022 r. poz. 840 z późn. zm.)</w:t>
            </w:r>
          </w:p>
          <w:p w:rsidR="00A006BB" w:rsidRPr="004A1F55" w:rsidRDefault="00A006BB" w:rsidP="007F35DA">
            <w:pPr>
              <w:spacing w:before="120"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3339D8">
              <w:rPr>
                <w:rFonts w:ascii="Arial" w:hAnsi="Arial" w:cs="Arial"/>
                <w:color w:val="000000"/>
              </w:rPr>
              <w:t xml:space="preserve">kwalifikacje uprawniające do przyjęcia obowiązku kierowania pracami budowlanymi przy zabytkach nieruchomych zgodnie z </w:t>
            </w:r>
            <w:r>
              <w:rPr>
                <w:rFonts w:ascii="Arial" w:hAnsi="Arial" w:cs="Arial"/>
                <w:color w:val="000000"/>
              </w:rPr>
              <w:t xml:space="preserve">przepisem </w:t>
            </w:r>
            <w:r w:rsidRPr="003339D8">
              <w:rPr>
                <w:rFonts w:ascii="Arial" w:hAnsi="Arial" w:cs="Arial"/>
                <w:color w:val="000000"/>
              </w:rPr>
              <w:t xml:space="preserve">art. 37c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3339D8">
              <w:rPr>
                <w:rFonts w:ascii="Arial" w:hAnsi="Arial" w:cs="Arial"/>
                <w:color w:val="000000"/>
              </w:rPr>
              <w:t xml:space="preserve">stawy </w:t>
            </w:r>
            <w:r w:rsidRPr="001F299E">
              <w:rPr>
                <w:rFonts w:ascii="Arial" w:hAnsi="Arial" w:cs="Arial"/>
                <w:color w:val="000000"/>
              </w:rPr>
              <w:t>z dnia 23 lipca 2003 r. o ochronie zabytków i opiece nad zabytkami (t.j. Dz. U. z 2022 r. poz. 840 z późn. zm.)</w:t>
            </w:r>
          </w:p>
          <w:p w:rsidR="00A006BB" w:rsidRPr="004A1F55" w:rsidRDefault="00A006BB" w:rsidP="007F35DA">
            <w:pPr>
              <w:spacing w:before="120" w:after="0" w:line="240" w:lineRule="auto"/>
              <w:ind w:left="0"/>
              <w:rPr>
                <w:rFonts w:ascii="Arial" w:hAnsi="Arial" w:cs="Arial"/>
                <w:color w:val="000000"/>
                <w:u w:val="single"/>
              </w:rPr>
            </w:pPr>
            <w:r w:rsidRPr="004A1F55">
              <w:rPr>
                <w:rFonts w:ascii="Arial" w:hAnsi="Arial" w:cs="Arial"/>
                <w:color w:val="000000"/>
                <w:u w:val="single"/>
              </w:rPr>
              <w:t>Wymagane doświadczenie:</w:t>
            </w:r>
          </w:p>
          <w:p w:rsidR="00A006BB" w:rsidRPr="009C34AB" w:rsidRDefault="00A006BB" w:rsidP="007F35DA">
            <w:pPr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339D8">
              <w:rPr>
                <w:rFonts w:ascii="Arial" w:hAnsi="Arial" w:cs="Arial"/>
                <w:color w:val="000000"/>
              </w:rPr>
              <w:t>Osoba, która</w:t>
            </w:r>
            <w:r w:rsidRPr="004A1F55">
              <w:rPr>
                <w:rFonts w:ascii="Arial" w:hAnsi="Arial" w:cs="Arial"/>
                <w:color w:val="000000"/>
              </w:rPr>
              <w:t xml:space="preserve"> w okresie ostatnich 5 lat przed upływem terminu składania ofert </w:t>
            </w:r>
            <w:r w:rsidRPr="003339D8">
              <w:rPr>
                <w:rFonts w:ascii="Arial" w:hAnsi="Arial" w:cs="Arial"/>
                <w:color w:val="000000"/>
              </w:rPr>
              <w:t>pełniła obowiązki</w:t>
            </w:r>
            <w:r>
              <w:rPr>
                <w:rFonts w:ascii="Arial" w:hAnsi="Arial" w:cs="Arial"/>
                <w:color w:val="000000"/>
              </w:rPr>
              <w:t xml:space="preserve"> kierownika prac,</w:t>
            </w:r>
            <w:r w:rsidRPr="003339D8">
              <w:rPr>
                <w:rFonts w:ascii="Arial" w:hAnsi="Arial" w:cs="Arial"/>
                <w:color w:val="000000"/>
              </w:rPr>
              <w:t xml:space="preserve"> kierownika budowy lub inspektora nadzoru przy robotach budowlano - konserwatorskich, polegających na remoncie co najmniej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339D8">
              <w:rPr>
                <w:rFonts w:ascii="Arial" w:hAnsi="Arial" w:cs="Arial"/>
                <w:color w:val="000000"/>
              </w:rPr>
              <w:t xml:space="preserve"> obiektów o konstrukcji drewnianej, będących muzealiami lub obiektami wpisany</w:t>
            </w:r>
            <w:r>
              <w:rPr>
                <w:rFonts w:ascii="Arial" w:hAnsi="Arial" w:cs="Arial"/>
                <w:color w:val="000000"/>
              </w:rPr>
              <w:t xml:space="preserve">mi </w:t>
            </w:r>
            <w:r w:rsidRPr="003339D8">
              <w:rPr>
                <w:rFonts w:ascii="Arial" w:hAnsi="Arial" w:cs="Arial"/>
                <w:color w:val="000000"/>
              </w:rPr>
              <w:t>do rejestru zabytków.</w:t>
            </w:r>
            <w:bookmarkStart w:id="23" w:name="_GoBack"/>
            <w:bookmarkEnd w:id="23"/>
          </w:p>
        </w:tc>
      </w:tr>
    </w:tbl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495C90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UWAGA – WYKONAWCA wypełnia tylko kolumny: „Imię i nazwisko” „Podstawa Wykonawcy do dysponowania daną osobą”.</w:t>
      </w:r>
    </w:p>
    <w:p w:rsidR="00A006BB" w:rsidRPr="009C34AB" w:rsidRDefault="00A006BB" w:rsidP="00495C90">
      <w:pPr>
        <w:spacing w:after="0" w:line="240" w:lineRule="auto"/>
        <w:ind w:left="0"/>
        <w:rPr>
          <w:rFonts w:ascii="Arial" w:hAnsi="Arial" w:cs="Arial"/>
          <w:i/>
          <w:iCs/>
        </w:rPr>
      </w:pPr>
    </w:p>
    <w:p w:rsidR="00A006BB" w:rsidRPr="009C34AB" w:rsidRDefault="00A006BB">
      <w:pPr>
        <w:spacing w:after="0" w:line="240" w:lineRule="auto"/>
        <w:ind w:left="0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i/>
          <w:iCs/>
        </w:rPr>
        <w:br w:type="page"/>
      </w:r>
    </w:p>
    <w:p w:rsidR="00A006BB" w:rsidRPr="009C34AB" w:rsidRDefault="00A006BB" w:rsidP="00F653E0">
      <w:pPr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eastAsia="ArialNarrow" w:hAnsi="Arial" w:cs="Times New Roman"/>
        </w:rPr>
      </w:pPr>
      <w:r w:rsidRPr="009C34AB">
        <w:rPr>
          <w:rFonts w:ascii="Arial" w:hAnsi="Arial" w:cs="Arial"/>
          <w:b/>
          <w:bCs/>
        </w:rPr>
        <w:t>MPP-03-2024</w:t>
      </w: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Załącznik nr 9 cz. III SWZ</w:t>
      </w:r>
    </w:p>
    <w:p w:rsidR="00A006BB" w:rsidRPr="009C34AB" w:rsidRDefault="00A006BB" w:rsidP="002677FC">
      <w:pPr>
        <w:spacing w:before="120" w:after="0" w:line="240" w:lineRule="auto"/>
        <w:ind w:left="0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  <w:color w:val="FF0000"/>
        </w:rPr>
        <w:t>ZŁOŻYĆ Z OFERTĄ (JEŚLI DOTYCZY)</w:t>
      </w: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</w:rPr>
      </w:pP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</w:t>
      </w: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(miejscowość i data)</w:t>
      </w: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  <w:i/>
          <w:iCs/>
        </w:rPr>
      </w:pPr>
    </w:p>
    <w:p w:rsidR="00A006BB" w:rsidRPr="009C34AB" w:rsidRDefault="00A006BB" w:rsidP="002677FC">
      <w:pPr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C34AB">
        <w:rPr>
          <w:rFonts w:ascii="Arial" w:hAnsi="Arial" w:cs="Arial"/>
          <w:b/>
          <w:bCs/>
        </w:rPr>
        <w:t>Oświadczenie wykonawców wspólnie ubiegających się o udzielenie zamówienia:</w:t>
      </w:r>
    </w:p>
    <w:p w:rsidR="00A006BB" w:rsidRPr="009C34AB" w:rsidRDefault="00A006BB" w:rsidP="002677FC">
      <w:pPr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bookmarkStart w:id="24" w:name="_Hlk113348871"/>
      <w:r w:rsidRPr="009C34AB">
        <w:rPr>
          <w:rFonts w:ascii="Arial" w:hAnsi="Arial" w:cs="Arial"/>
          <w:b/>
          <w:bCs/>
          <w:color w:val="000000"/>
        </w:rPr>
        <w:t>„</w:t>
      </w:r>
      <w:r w:rsidRPr="00B1311B">
        <w:rPr>
          <w:rFonts w:ascii="Arial" w:hAnsi="Arial" w:cs="Arial"/>
          <w:b/>
          <w:bCs/>
          <w:color w:val="000000"/>
        </w:rPr>
        <w:t>Konserwacja etnograficznych muzealiów nieruchomych - Wymiana gontu wraz z konserwacją więźby na obiekcie lamus z Mikołajewic oraz Wymiana poszycia słomianego na chałupie z Wolicy CZĘŚĆ I: Wymiana gontu wraz z konserwacją więźby na obiekcie lamus z Mikołajewic</w:t>
      </w:r>
      <w:r w:rsidRPr="009C34AB">
        <w:rPr>
          <w:rFonts w:ascii="Arial" w:hAnsi="Arial" w:cs="Arial"/>
          <w:b/>
          <w:bCs/>
          <w:color w:val="000000"/>
        </w:rPr>
        <w:t>”</w:t>
      </w:r>
      <w:bookmarkEnd w:id="24"/>
      <w:r w:rsidRPr="009C34AB">
        <w:rPr>
          <w:rFonts w:ascii="Arial" w:hAnsi="Arial" w:cs="Arial"/>
          <w:b/>
          <w:bCs/>
          <w:color w:val="000000"/>
        </w:rPr>
        <w:t>,</w:t>
      </w:r>
      <w:r w:rsidRPr="009C34AB">
        <w:rPr>
          <w:rFonts w:ascii="Arial" w:hAnsi="Arial" w:cs="Arial"/>
        </w:rPr>
        <w:t xml:space="preserve"> </w:t>
      </w:r>
      <w:r w:rsidRPr="009C34AB">
        <w:rPr>
          <w:rFonts w:ascii="Arial" w:hAnsi="Arial" w:cs="Arial"/>
          <w:b/>
          <w:bCs/>
        </w:rPr>
        <w:t>o którym mowa w art. 117 ust. 4 Pzp</w:t>
      </w:r>
    </w:p>
    <w:p w:rsidR="00A006BB" w:rsidRPr="009C34AB" w:rsidRDefault="00A006BB" w:rsidP="002677FC">
      <w:pPr>
        <w:spacing w:after="0" w:line="240" w:lineRule="auto"/>
        <w:ind w:left="0"/>
        <w:rPr>
          <w:rFonts w:ascii="Arial" w:hAnsi="Arial" w:cs="Arial"/>
          <w:b/>
          <w:bCs/>
        </w:rPr>
      </w:pP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Działając w imieniu wykonawców wspólnie ubiegających się o udzielenie zamówienia (Konsorcjum) w składzie:  </w:t>
      </w:r>
    </w:p>
    <w:p w:rsidR="00A006BB" w:rsidRPr="009C34AB" w:rsidRDefault="00A006BB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………………………………………….. </w:t>
      </w:r>
      <w:r w:rsidRPr="009C34AB">
        <w:rPr>
          <w:rFonts w:ascii="Arial" w:hAnsi="Arial" w:cs="Arial"/>
          <w:i/>
          <w:iCs/>
        </w:rPr>
        <w:t>(podać nazwę i adres każdego z wykonawców, powtórzyć tyle razy, ile jest to konieczne);</w:t>
      </w:r>
    </w:p>
    <w:p w:rsidR="00A006BB" w:rsidRPr="009C34AB" w:rsidRDefault="00A006BB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………………………………………………..;</w:t>
      </w:r>
    </w:p>
    <w:p w:rsidR="00A006BB" w:rsidRPr="009C34AB" w:rsidRDefault="00A006BB" w:rsidP="002677FC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  <w:i/>
          <w:iCs/>
        </w:rPr>
        <w:t>………………………………………………..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2677FC">
      <w:pPr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A006BB" w:rsidRPr="009C34AB" w:rsidRDefault="00A006BB" w:rsidP="002677FC">
      <w:pPr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</w:t>
      </w:r>
    </w:p>
    <w:p w:rsidR="00A006BB" w:rsidRPr="009C34AB" w:rsidRDefault="00A006BB" w:rsidP="002677F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………………………………………………………..</w:t>
      </w:r>
    </w:p>
    <w:p w:rsidR="00A006BB" w:rsidRPr="009C34AB" w:rsidRDefault="00A006BB" w:rsidP="002677F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A006BB" w:rsidRPr="009C34AB" w:rsidRDefault="00A006BB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…………………………………………………………...;</w:t>
      </w:r>
    </w:p>
    <w:p w:rsidR="00A006BB" w:rsidRPr="009C34AB" w:rsidRDefault="00A006BB" w:rsidP="002677FC">
      <w:pPr>
        <w:numPr>
          <w:ilvl w:val="1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………………………………………………………..</w:t>
      </w:r>
    </w:p>
    <w:p w:rsidR="00A006BB" w:rsidRPr="009C34AB" w:rsidRDefault="00A006BB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 xml:space="preserve">Wykonawca – ………………………………. </w:t>
      </w:r>
      <w:r w:rsidRPr="009C34AB">
        <w:rPr>
          <w:rFonts w:ascii="Arial" w:hAnsi="Arial" w:cs="Arial"/>
          <w:i/>
          <w:iCs/>
        </w:rPr>
        <w:t>(nazwa i adres)</w:t>
      </w:r>
      <w:r w:rsidRPr="009C34AB">
        <w:rPr>
          <w:rFonts w:ascii="Arial" w:hAnsi="Arial" w:cs="Arial"/>
        </w:rPr>
        <w:t xml:space="preserve"> wykona następujący zakres usług/robót budowlanych/dostaw* w ramach realizacji zamówienia: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</w:p>
    <w:p w:rsidR="00A006BB" w:rsidRPr="009C34AB" w:rsidRDefault="00A006BB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…………………………………………………………..;</w:t>
      </w:r>
    </w:p>
    <w:p w:rsidR="00A006BB" w:rsidRPr="009C34AB" w:rsidRDefault="00A006BB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…………………………………………………………...;</w:t>
      </w:r>
    </w:p>
    <w:p w:rsidR="00A006BB" w:rsidRPr="009C34AB" w:rsidRDefault="00A006BB" w:rsidP="002677FC">
      <w:pPr>
        <w:numPr>
          <w:ilvl w:val="4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…….……………………………………………………..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  <w:b/>
          <w:bCs/>
        </w:rPr>
        <w:t xml:space="preserve">Uwaga: 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</w:rPr>
      </w:pPr>
      <w:r w:rsidRPr="009C34AB">
        <w:rPr>
          <w:rFonts w:ascii="Arial" w:hAnsi="Arial" w:cs="Arial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C34AB">
        <w:rPr>
          <w:rFonts w:ascii="Arial" w:hAnsi="Arial" w:cs="Arial"/>
          <w:b/>
          <w:bCs/>
        </w:rPr>
        <w:t>*</w:t>
      </w:r>
      <w:r w:rsidRPr="009C34AB">
        <w:rPr>
          <w:rFonts w:ascii="Arial" w:hAnsi="Arial" w:cs="Arial"/>
        </w:rPr>
        <w:t xml:space="preserve"> </w:t>
      </w:r>
      <w:r w:rsidRPr="009C34AB">
        <w:rPr>
          <w:rFonts w:ascii="Arial" w:hAnsi="Arial" w:cs="Arial"/>
          <w:i/>
          <w:iCs/>
        </w:rPr>
        <w:t>niepotrzebne skreślić</w:t>
      </w:r>
    </w:p>
    <w:p w:rsidR="00A006BB" w:rsidRPr="009C34AB" w:rsidRDefault="00A006BB" w:rsidP="002677FC">
      <w:pPr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sectPr w:rsidR="00A006BB" w:rsidRPr="009C34AB" w:rsidSect="00432476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BB" w:rsidRDefault="00A006BB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A006BB" w:rsidRDefault="00A006BB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BB" w:rsidRDefault="00A006B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A006BB" w:rsidRDefault="00A00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BB" w:rsidRDefault="00A006BB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A006BB" w:rsidRDefault="00A006BB" w:rsidP="007456B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  <w:footnote w:id="1">
    <w:p w:rsidR="00A006BB" w:rsidRDefault="00A006BB" w:rsidP="000A509C">
      <w:pPr>
        <w:spacing w:after="0" w:line="240" w:lineRule="auto"/>
        <w:ind w:left="0"/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jeżeli dotyczy.</w:t>
      </w:r>
    </w:p>
  </w:footnote>
  <w:footnote w:id="2">
    <w:p w:rsidR="00A006BB" w:rsidRPr="00A82964" w:rsidRDefault="00A006BB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006BB" w:rsidRPr="00A82964" w:rsidRDefault="00A006BB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006BB" w:rsidRPr="00A82964" w:rsidRDefault="00A006BB" w:rsidP="004D71C3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006BB" w:rsidRDefault="00A006BB" w:rsidP="004D71C3">
      <w:pPr>
        <w:spacing w:after="0" w:line="240" w:lineRule="auto"/>
        <w:ind w:left="0"/>
        <w:jc w:val="both"/>
        <w:rPr>
          <w:rFonts w:cs="Times New Roman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006BB" w:rsidRPr="00A82964" w:rsidRDefault="00A006BB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006BB" w:rsidRPr="00A82964" w:rsidRDefault="00A006BB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006BB" w:rsidRPr="00A82964" w:rsidRDefault="00A006BB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006BB" w:rsidRPr="00A82964" w:rsidRDefault="00A006BB" w:rsidP="00707000">
      <w:pPr>
        <w:spacing w:after="0" w:line="240" w:lineRule="auto"/>
        <w:ind w:left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006BB" w:rsidRDefault="00A006BB" w:rsidP="00707000">
      <w:pPr>
        <w:spacing w:after="0" w:line="240" w:lineRule="auto"/>
        <w:ind w:left="0"/>
        <w:jc w:val="both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  <w:bCs w:val="0"/>
      </w:rPr>
    </w:lvl>
  </w:abstractNum>
  <w:abstractNum w:abstractNumId="2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  <w:i w:val="0"/>
        <w:iCs w:val="0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33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3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A625ABD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34"/>
  </w:num>
  <w:num w:numId="6">
    <w:abstractNumId w:val="12"/>
  </w:num>
  <w:num w:numId="7">
    <w:abstractNumId w:val="47"/>
  </w:num>
  <w:num w:numId="8">
    <w:abstractNumId w:val="36"/>
  </w:num>
  <w:num w:numId="9">
    <w:abstractNumId w:val="23"/>
  </w:num>
  <w:num w:numId="10">
    <w:abstractNumId w:val="35"/>
  </w:num>
  <w:num w:numId="11">
    <w:abstractNumId w:val="39"/>
  </w:num>
  <w:num w:numId="12">
    <w:abstractNumId w:val="22"/>
  </w:num>
  <w:num w:numId="13">
    <w:abstractNumId w:val="7"/>
  </w:num>
  <w:num w:numId="14">
    <w:abstractNumId w:val="29"/>
  </w:num>
  <w:num w:numId="15">
    <w:abstractNumId w:val="21"/>
  </w:num>
  <w:num w:numId="16">
    <w:abstractNumId w:val="37"/>
  </w:num>
  <w:num w:numId="17">
    <w:abstractNumId w:val="6"/>
  </w:num>
  <w:num w:numId="18">
    <w:abstractNumId w:val="33"/>
  </w:num>
  <w:num w:numId="19">
    <w:abstractNumId w:val="41"/>
  </w:num>
  <w:num w:numId="20">
    <w:abstractNumId w:val="3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3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45"/>
  </w:num>
  <w:num w:numId="30">
    <w:abstractNumId w:val="42"/>
  </w:num>
  <w:num w:numId="31">
    <w:abstractNumId w:val="19"/>
  </w:num>
  <w:num w:numId="32">
    <w:abstractNumId w:val="26"/>
  </w:num>
  <w:num w:numId="33">
    <w:abstractNumId w:val="13"/>
  </w:num>
  <w:num w:numId="34">
    <w:abstractNumId w:val="46"/>
  </w:num>
  <w:num w:numId="35">
    <w:abstractNumId w:val="17"/>
  </w:num>
  <w:num w:numId="36">
    <w:abstractNumId w:val="27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30"/>
  </w:num>
  <w:num w:numId="42">
    <w:abstractNumId w:val="8"/>
  </w:num>
  <w:num w:numId="43">
    <w:abstractNumId w:val="25"/>
  </w:num>
  <w:num w:numId="44">
    <w:abstractNumId w:val="0"/>
  </w:num>
  <w:num w:numId="45">
    <w:abstractNumId w:val="1"/>
  </w:num>
  <w:num w:numId="46">
    <w:abstractNumId w:val="40"/>
  </w:num>
  <w:num w:numId="47">
    <w:abstractNumId w:val="11"/>
  </w:num>
  <w:num w:numId="48">
    <w:abstractNumId w:val="14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2C9C"/>
    <w:rsid w:val="0005755E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20CB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09C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C1994"/>
    <w:rsid w:val="000C734C"/>
    <w:rsid w:val="000D24C2"/>
    <w:rsid w:val="000D2F79"/>
    <w:rsid w:val="000D76C4"/>
    <w:rsid w:val="000E427B"/>
    <w:rsid w:val="000E604A"/>
    <w:rsid w:val="000F147C"/>
    <w:rsid w:val="000F1F73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C78E4"/>
    <w:rsid w:val="001D5817"/>
    <w:rsid w:val="001D5CD9"/>
    <w:rsid w:val="001E01FE"/>
    <w:rsid w:val="001E0F5D"/>
    <w:rsid w:val="001E616B"/>
    <w:rsid w:val="001F0E6B"/>
    <w:rsid w:val="001F1880"/>
    <w:rsid w:val="001F299E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56DAF"/>
    <w:rsid w:val="00260746"/>
    <w:rsid w:val="00261426"/>
    <w:rsid w:val="00262EEF"/>
    <w:rsid w:val="002631C7"/>
    <w:rsid w:val="00265884"/>
    <w:rsid w:val="00265BEE"/>
    <w:rsid w:val="00265CF2"/>
    <w:rsid w:val="00265E9F"/>
    <w:rsid w:val="002677FC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053"/>
    <w:rsid w:val="002E71CC"/>
    <w:rsid w:val="002F1EB2"/>
    <w:rsid w:val="002F2D43"/>
    <w:rsid w:val="002F3696"/>
    <w:rsid w:val="002F52D1"/>
    <w:rsid w:val="002F56EE"/>
    <w:rsid w:val="00305327"/>
    <w:rsid w:val="00311BBA"/>
    <w:rsid w:val="003127A7"/>
    <w:rsid w:val="00314B5B"/>
    <w:rsid w:val="0031706D"/>
    <w:rsid w:val="00326969"/>
    <w:rsid w:val="00331409"/>
    <w:rsid w:val="003339D8"/>
    <w:rsid w:val="00333FEF"/>
    <w:rsid w:val="00337E6D"/>
    <w:rsid w:val="003417EC"/>
    <w:rsid w:val="00343064"/>
    <w:rsid w:val="003462D4"/>
    <w:rsid w:val="003463B0"/>
    <w:rsid w:val="00346EB9"/>
    <w:rsid w:val="00350A73"/>
    <w:rsid w:val="00355825"/>
    <w:rsid w:val="00362FE6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C7813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091C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95C90"/>
    <w:rsid w:val="004A1F55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680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1446"/>
    <w:rsid w:val="005679F5"/>
    <w:rsid w:val="005704B2"/>
    <w:rsid w:val="00577213"/>
    <w:rsid w:val="0057723C"/>
    <w:rsid w:val="005821DD"/>
    <w:rsid w:val="0058403C"/>
    <w:rsid w:val="00587EA6"/>
    <w:rsid w:val="00594482"/>
    <w:rsid w:val="00594FCB"/>
    <w:rsid w:val="00597445"/>
    <w:rsid w:val="005A2BAA"/>
    <w:rsid w:val="005A436A"/>
    <w:rsid w:val="005B040D"/>
    <w:rsid w:val="005B10E5"/>
    <w:rsid w:val="005B1A5F"/>
    <w:rsid w:val="005B555E"/>
    <w:rsid w:val="005B7BD6"/>
    <w:rsid w:val="005C133E"/>
    <w:rsid w:val="005C1B30"/>
    <w:rsid w:val="005C67A4"/>
    <w:rsid w:val="005D1FFB"/>
    <w:rsid w:val="005D5C36"/>
    <w:rsid w:val="005D7404"/>
    <w:rsid w:val="005E158C"/>
    <w:rsid w:val="005E6F5D"/>
    <w:rsid w:val="005E7066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49BF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46FC8"/>
    <w:rsid w:val="00651CEB"/>
    <w:rsid w:val="00657B24"/>
    <w:rsid w:val="00661339"/>
    <w:rsid w:val="00661A55"/>
    <w:rsid w:val="00666950"/>
    <w:rsid w:val="006709AA"/>
    <w:rsid w:val="006744EA"/>
    <w:rsid w:val="00675273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2D47"/>
    <w:rsid w:val="007456BB"/>
    <w:rsid w:val="00745A80"/>
    <w:rsid w:val="00745DF1"/>
    <w:rsid w:val="007505EF"/>
    <w:rsid w:val="00752377"/>
    <w:rsid w:val="007553D7"/>
    <w:rsid w:val="007627E1"/>
    <w:rsid w:val="007646B1"/>
    <w:rsid w:val="007737E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74"/>
    <w:rsid w:val="007B0DF6"/>
    <w:rsid w:val="007B48BC"/>
    <w:rsid w:val="007D2F7E"/>
    <w:rsid w:val="007D5FB8"/>
    <w:rsid w:val="007D7B19"/>
    <w:rsid w:val="007E0F0B"/>
    <w:rsid w:val="007E26B8"/>
    <w:rsid w:val="007E31B4"/>
    <w:rsid w:val="007E3754"/>
    <w:rsid w:val="007E462A"/>
    <w:rsid w:val="007E476F"/>
    <w:rsid w:val="007E5D11"/>
    <w:rsid w:val="007F0041"/>
    <w:rsid w:val="007F35DA"/>
    <w:rsid w:val="007F6A18"/>
    <w:rsid w:val="00802F06"/>
    <w:rsid w:val="0080577B"/>
    <w:rsid w:val="00811170"/>
    <w:rsid w:val="00820736"/>
    <w:rsid w:val="0082297C"/>
    <w:rsid w:val="00830508"/>
    <w:rsid w:val="008319B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5974"/>
    <w:rsid w:val="00887EB5"/>
    <w:rsid w:val="00890020"/>
    <w:rsid w:val="00893D5E"/>
    <w:rsid w:val="008A2572"/>
    <w:rsid w:val="008A3378"/>
    <w:rsid w:val="008A3388"/>
    <w:rsid w:val="008A4532"/>
    <w:rsid w:val="008A5FEE"/>
    <w:rsid w:val="008B413D"/>
    <w:rsid w:val="008B4B19"/>
    <w:rsid w:val="008B721C"/>
    <w:rsid w:val="008C02CF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5664"/>
    <w:rsid w:val="00926F17"/>
    <w:rsid w:val="00930605"/>
    <w:rsid w:val="0093752B"/>
    <w:rsid w:val="00941867"/>
    <w:rsid w:val="00944606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568A"/>
    <w:rsid w:val="009B744C"/>
    <w:rsid w:val="009C1A8E"/>
    <w:rsid w:val="009C2E41"/>
    <w:rsid w:val="009C34AB"/>
    <w:rsid w:val="009D02AA"/>
    <w:rsid w:val="009D1E6B"/>
    <w:rsid w:val="009D6C36"/>
    <w:rsid w:val="009D73E6"/>
    <w:rsid w:val="009E6DFE"/>
    <w:rsid w:val="009E7BF2"/>
    <w:rsid w:val="00A006BB"/>
    <w:rsid w:val="00A02D14"/>
    <w:rsid w:val="00A02EDD"/>
    <w:rsid w:val="00A048C0"/>
    <w:rsid w:val="00A053FB"/>
    <w:rsid w:val="00A11E9B"/>
    <w:rsid w:val="00A11F09"/>
    <w:rsid w:val="00A1245C"/>
    <w:rsid w:val="00A1402D"/>
    <w:rsid w:val="00A15D1E"/>
    <w:rsid w:val="00A2002B"/>
    <w:rsid w:val="00A23B14"/>
    <w:rsid w:val="00A23B71"/>
    <w:rsid w:val="00A25EC9"/>
    <w:rsid w:val="00A30AD0"/>
    <w:rsid w:val="00A41565"/>
    <w:rsid w:val="00A41611"/>
    <w:rsid w:val="00A44B7F"/>
    <w:rsid w:val="00A456BA"/>
    <w:rsid w:val="00A45CCC"/>
    <w:rsid w:val="00A46233"/>
    <w:rsid w:val="00A513FB"/>
    <w:rsid w:val="00A63DCF"/>
    <w:rsid w:val="00A63F75"/>
    <w:rsid w:val="00A70529"/>
    <w:rsid w:val="00A72DD2"/>
    <w:rsid w:val="00A82964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59BB"/>
    <w:rsid w:val="00AD6256"/>
    <w:rsid w:val="00AE1776"/>
    <w:rsid w:val="00AE41E6"/>
    <w:rsid w:val="00AE4C07"/>
    <w:rsid w:val="00AE716B"/>
    <w:rsid w:val="00AE7777"/>
    <w:rsid w:val="00AF0B79"/>
    <w:rsid w:val="00AF1F51"/>
    <w:rsid w:val="00AF23EC"/>
    <w:rsid w:val="00AF7096"/>
    <w:rsid w:val="00B00DBD"/>
    <w:rsid w:val="00B11F00"/>
    <w:rsid w:val="00B1311B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420"/>
    <w:rsid w:val="00B67568"/>
    <w:rsid w:val="00B73E68"/>
    <w:rsid w:val="00B74F58"/>
    <w:rsid w:val="00B77CE2"/>
    <w:rsid w:val="00B80597"/>
    <w:rsid w:val="00B835F0"/>
    <w:rsid w:val="00B90306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0477"/>
    <w:rsid w:val="00C34183"/>
    <w:rsid w:val="00C36B2B"/>
    <w:rsid w:val="00C41DC2"/>
    <w:rsid w:val="00C45F67"/>
    <w:rsid w:val="00C52FB5"/>
    <w:rsid w:val="00C542F7"/>
    <w:rsid w:val="00C5715C"/>
    <w:rsid w:val="00C612D2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CE4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603A"/>
    <w:rsid w:val="00D5721A"/>
    <w:rsid w:val="00D57C8F"/>
    <w:rsid w:val="00D6057D"/>
    <w:rsid w:val="00D60E4C"/>
    <w:rsid w:val="00D62A77"/>
    <w:rsid w:val="00D63E02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139"/>
    <w:rsid w:val="00DD1365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262"/>
    <w:rsid w:val="00E52E9C"/>
    <w:rsid w:val="00E5325E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53E0"/>
    <w:rsid w:val="00F675E6"/>
    <w:rsid w:val="00F70ABD"/>
    <w:rsid w:val="00F70B10"/>
    <w:rsid w:val="00F71301"/>
    <w:rsid w:val="00F7145E"/>
    <w:rsid w:val="00F74221"/>
    <w:rsid w:val="00F76A8D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6F8B"/>
    <w:rsid w:val="00FB750F"/>
    <w:rsid w:val="00FC2562"/>
    <w:rsid w:val="00FC3750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Wypunktowanie,BulletC,normalny tekst,List bullet,Obiekt,List Paragraph11,Akapit z listą1,WYPUNKTOWANIE Akapit z listą,List Paragraph2,Numerowanie,punktor kreska,Akapit z listą3,Akapit z listą31,Normal2,Wyliczanie,List_Paragraph,L1"/>
    <w:qFormat/>
    <w:rsid w:val="00337E6D"/>
    <w:pPr>
      <w:spacing w:after="200" w:line="276" w:lineRule="auto"/>
      <w:ind w:left="720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8A4"/>
    <w:pPr>
      <w:keepNext/>
      <w:widowControl w:val="0"/>
      <w:autoSpaceDE w:val="0"/>
      <w:autoSpaceDN w:val="0"/>
      <w:adjustRightInd w:val="0"/>
      <w:spacing w:after="0" w:line="240" w:lineRule="auto"/>
      <w:ind w:left="0"/>
      <w:outlineLvl w:val="0"/>
    </w:pPr>
    <w:rPr>
      <w:rFonts w:ascii="FrutigerCE-BoldCn CE" w:hAnsi="FrutigerCE-BoldCn CE" w:cs="FrutigerCE-BoldCn CE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09D9"/>
    <w:pPr>
      <w:keepNext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9D9"/>
    <w:pPr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09D9"/>
    <w:pPr>
      <w:spacing w:before="240" w:after="60" w:line="240" w:lineRule="auto"/>
      <w:ind w:left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8A4"/>
    <w:rPr>
      <w:rFonts w:ascii="FrutigerCE-BoldCn CE" w:hAnsi="FrutigerCE-BoldCn CE" w:cs="FrutigerCE-BoldCn CE"/>
      <w:b/>
      <w:bCs/>
      <w:sz w:val="18"/>
      <w:szCs w:val="1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09D9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09D9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09D9"/>
    <w:rPr>
      <w:rFonts w:ascii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648A4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48A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456BB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6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6BB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56B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B555E"/>
    <w:pPr>
      <w:spacing w:after="0" w:line="240" w:lineRule="auto"/>
      <w:ind w:left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555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509D9"/>
    <w:pPr>
      <w:spacing w:after="120" w:line="48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09D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09D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Tekstpodstawowywcity">
    <w:name w:val="Tekst podstawowy wci?ty"/>
    <w:basedOn w:val="Normal"/>
    <w:uiPriority w:val="99"/>
    <w:rsid w:val="007A52E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/>
      <w:jc w:val="both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1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4078"/>
    <w:pPr>
      <w:spacing w:after="0" w:line="240" w:lineRule="auto"/>
      <w:ind w:left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407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4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078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Wypunktowanie Char,BulletC Char,normalny tekst Char,List bullet Char,Obiekt Char,List Paragraph1 Char,Akapit z listą1 Char,WYPUNKTOWANIE Akapit z listą Char,List Paragraph2 Char,Numerowanie Char,punktor kreska Char,Normal Char"/>
    <w:uiPriority w:val="99"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AA7C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A7C3A"/>
    <w:pPr>
      <w:spacing w:after="0" w:line="240" w:lineRule="auto"/>
      <w:ind w:left="0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7C3A"/>
    <w:rPr>
      <w:rFonts w:ascii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rsid w:val="00C01D75"/>
    <w:pPr>
      <w:spacing w:after="0" w:line="240" w:lineRule="auto"/>
      <w:ind w:hanging="720"/>
      <w:jc w:val="both"/>
    </w:pPr>
    <w:rPr>
      <w:rFonts w:eastAsia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1D7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C01D75"/>
    <w:rPr>
      <w:shd w:val="clear" w:color="auto" w:fill="auto"/>
      <w:vertAlign w:val="superscript"/>
    </w:rPr>
  </w:style>
  <w:style w:type="paragraph" w:styleId="Revision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50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4B8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0249"/>
    <w:rPr>
      <w:b/>
      <w:bCs/>
    </w:rPr>
  </w:style>
  <w:style w:type="paragraph" w:customStyle="1" w:styleId="Tekstpodstawowy21">
    <w:name w:val="Tekst podstawowy 21"/>
    <w:basedOn w:val="Normal"/>
    <w:uiPriority w:val="99"/>
    <w:rsid w:val="00495C90"/>
    <w:pPr>
      <w:widowControl w:val="0"/>
      <w:spacing w:after="120" w:line="480" w:lineRule="auto"/>
      <w:ind w:left="0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e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dnicamuzeu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ry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3608</Words>
  <Characters>21650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cz</dc:title>
  <dc:subject/>
  <dc:creator>Kancelaria</dc:creator>
  <cp:keywords/>
  <dc:description/>
  <cp:lastModifiedBy>USER</cp:lastModifiedBy>
  <cp:revision>2</cp:revision>
  <cp:lastPrinted>2016-02-03T16:45:00Z</cp:lastPrinted>
  <dcterms:created xsi:type="dcterms:W3CDTF">2024-06-20T08:22:00Z</dcterms:created>
  <dcterms:modified xsi:type="dcterms:W3CDTF">2024-06-20T08:22:00Z</dcterms:modified>
</cp:coreProperties>
</file>